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C2F8" w14:textId="77777777" w:rsidR="00103966" w:rsidRPr="00ED6ADF" w:rsidRDefault="00697FD6" w:rsidP="00ED6ADF">
      <w:pPr>
        <w:pStyle w:val="Heading1"/>
      </w:pPr>
      <w:r w:rsidRPr="00ED6ADF">
        <w:rPr>
          <w:noProof/>
          <w:sz w:val="20"/>
        </w:rPr>
        <w:drawing>
          <wp:anchor distT="0" distB="0" distL="114300" distR="114300" simplePos="0" relativeHeight="251658240" behindDoc="0" locked="0" layoutInCell="1" allowOverlap="1" wp14:anchorId="29D04CB6" wp14:editId="371BB523">
            <wp:simplePos x="0" y="0"/>
            <wp:positionH relativeFrom="column">
              <wp:posOffset>2846705</wp:posOffset>
            </wp:positionH>
            <wp:positionV relativeFrom="paragraph">
              <wp:posOffset>-483870</wp:posOffset>
            </wp:positionV>
            <wp:extent cx="2905125" cy="2228850"/>
            <wp:effectExtent l="0" t="0" r="9525" b="0"/>
            <wp:wrapTopAndBottom/>
            <wp:docPr id="8" name="Picture 8" descr="IWA LOGO white background_small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WA LOGO white background_small [digi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054" w:rsidRPr="00ED6ADF">
        <w:t>The International Water Association</w:t>
      </w:r>
    </w:p>
    <w:p w14:paraId="49B27B29" w14:textId="77777777" w:rsidR="00557618" w:rsidRPr="00ED6ADF" w:rsidRDefault="009D681F" w:rsidP="00ED6ADF">
      <w:pPr>
        <w:pStyle w:val="StyleSub-Title1VioletTopSinglesolidlineViolet1pt"/>
      </w:pPr>
      <w:r w:rsidRPr="00ED6ADF">
        <w:t xml:space="preserve">PROPOSAL FOR IWA </w:t>
      </w:r>
      <w:r w:rsidR="008E0A56">
        <w:t>SUPPORT</w:t>
      </w:r>
    </w:p>
    <w:p w14:paraId="5F2BB048" w14:textId="77777777" w:rsidR="00103966" w:rsidRPr="00ED6ADF" w:rsidRDefault="00000000" w:rsidP="00ED6ADF">
      <w:pPr>
        <w:pStyle w:val="StyleSub-Title1VioletTopSinglesolidlineViolet1pt"/>
      </w:pPr>
      <w:sdt>
        <w:sdtPr>
          <w:rPr>
            <w:rStyle w:val="Style10"/>
          </w:rPr>
          <w:alias w:val="Full title"/>
          <w:tag w:val="Full title"/>
          <w:id w:val="-1642183275"/>
          <w:lock w:val="sdtContentLocked"/>
          <w:placeholder>
            <w:docPart w:val="AA83A654655A40759FAEF26139970D1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color w:val="00AEEF" w:themeColor="accent1"/>
            <w:sz w:val="20"/>
          </w:rPr>
        </w:sdtEndPr>
        <w:sdtContent>
          <w:r w:rsidR="008E7D04" w:rsidRPr="00AB51AC">
            <w:rPr>
              <w:rStyle w:val="Normaltext"/>
              <w:b w:val="0"/>
            </w:rPr>
            <w:t>Full Title</w:t>
          </w:r>
        </w:sdtContent>
      </w:sdt>
    </w:p>
    <w:p w14:paraId="2A169293" w14:textId="77777777" w:rsidR="003C78A1" w:rsidRDefault="00000000" w:rsidP="00ED6ADF">
      <w:pPr>
        <w:pStyle w:val="BlockText"/>
        <w:jc w:val="right"/>
      </w:pPr>
      <w:sdt>
        <w:sdtPr>
          <w:rPr>
            <w:rStyle w:val="Normaltext"/>
          </w:rPr>
          <w:alias w:val="Date"/>
          <w:tag w:val="Date"/>
          <w:id w:val="-1952935569"/>
          <w:lock w:val="sdtContentLocked"/>
          <w:placeholder>
            <w:docPart w:val="B4A491B68C5B43B48EF614B4E52D237C"/>
          </w:placeholder>
          <w:showingPlcHdr/>
          <w:dataBinding w:prefixMappings="xmlns:ns0='http://schemas.microsoft.com/office/2006/coverPageProps' " w:xpath="/ns0:CoverPageProperties[1]/ns0:CompanyFax[1]" w:storeItemID="{55AF091B-3C7A-41E3-B477-F2FDAA23CFDA}"/>
          <w:text/>
        </w:sdtPr>
        <w:sdtEndPr>
          <w:rPr>
            <w:rStyle w:val="DefaultParagraphFont"/>
            <w:sz w:val="24"/>
            <w:szCs w:val="18"/>
          </w:rPr>
        </w:sdtEndPr>
        <w:sdtContent>
          <w:r w:rsidR="00EC22AC" w:rsidRPr="000512BD">
            <w:rPr>
              <w:rStyle w:val="Normaltext"/>
            </w:rPr>
            <w:t>Date of the event</w:t>
          </w:r>
        </w:sdtContent>
      </w:sdt>
      <w:r w:rsidR="00EC22AC">
        <w:rPr>
          <w:rStyle w:val="Normaltext"/>
        </w:rPr>
        <w:t xml:space="preserve"> </w:t>
      </w:r>
      <w:r w:rsidR="000512BD">
        <w:rPr>
          <w:rStyle w:val="Normaltext"/>
        </w:rPr>
        <w:t xml:space="preserve">; </w:t>
      </w:r>
      <w:sdt>
        <w:sdtPr>
          <w:rPr>
            <w:rStyle w:val="Normaltext"/>
          </w:rPr>
          <w:alias w:val="Venue"/>
          <w:tag w:val="Venue"/>
          <w:id w:val="-648438478"/>
          <w:lock w:val="sdtContentLocked"/>
          <w:placeholder>
            <w:docPart w:val="C10AD13083884EF8B88A9D40A0061FD2"/>
          </w:placeholder>
          <w:dataBinding w:prefixMappings="xmlns:ns0='http://purl.org/dc/elements/1.1/' xmlns:ns1='http://schemas.openxmlformats.org/package/2006/metadata/core-properties' " w:xpath="/ns1:coreProperties[1]/ns1:keywords[1]" w:storeItemID="{6C3C8BC8-F283-45AE-878A-BAB7291924A1}"/>
          <w:text/>
        </w:sdtPr>
        <w:sdtEndPr>
          <w:rPr>
            <w:rStyle w:val="DefaultParagraphFont"/>
            <w:sz w:val="24"/>
            <w:szCs w:val="18"/>
          </w:rPr>
        </w:sdtEndPr>
        <w:sdtContent>
          <w:r w:rsidR="00EC22AC">
            <w:rPr>
              <w:rStyle w:val="Normaltext"/>
              <w:lang w:val="nl-NL"/>
            </w:rPr>
            <w:t>City, Country</w:t>
          </w:r>
        </w:sdtContent>
      </w:sdt>
      <w:r w:rsidR="00D621B5" w:rsidRPr="00ED6ADF">
        <w:t xml:space="preserve"> </w:t>
      </w:r>
    </w:p>
    <w:p w14:paraId="3F01D1C4" w14:textId="77777777" w:rsidR="00BA7069" w:rsidRPr="00ED6ADF" w:rsidRDefault="008E0A56" w:rsidP="00ED6ADF">
      <w:pPr>
        <w:pStyle w:val="BlockText"/>
        <w:jc w:val="right"/>
      </w:pPr>
      <w:r>
        <w:rPr>
          <w:sz w:val="20"/>
        </w:rPr>
        <w:t>Organised</w:t>
      </w:r>
      <w:r w:rsidR="00103966" w:rsidRPr="00AB51AC">
        <w:rPr>
          <w:sz w:val="20"/>
        </w:rPr>
        <w:t xml:space="preserve"> by:</w:t>
      </w:r>
      <w:r w:rsidR="007A5EA9" w:rsidRPr="00AB51AC">
        <w:rPr>
          <w:rStyle w:val="Normaltext"/>
          <w:sz w:val="14"/>
        </w:rPr>
        <w:t xml:space="preserve"> </w:t>
      </w:r>
      <w:sdt>
        <w:sdtPr>
          <w:rPr>
            <w:rStyle w:val="Normaltext"/>
          </w:rPr>
          <w:alias w:val="Organiser "/>
          <w:tag w:val="Organiser"/>
          <w:id w:val="-1691523251"/>
          <w:lock w:val="sdtContentLocked"/>
          <w:placeholder>
            <w:docPart w:val="5DC3529138334650B9784544406FACD1"/>
          </w:placeholder>
          <w:dataBinding w:prefixMappings="xmlns:ns0='http://purl.org/dc/elements/1.1/' xmlns:ns1='http://schemas.openxmlformats.org/package/2006/metadata/core-properties' " w:xpath="/ns1:coreProperties[1]/ns0:creator[1]" w:storeItemID="{6C3C8BC8-F283-45AE-878A-BAB7291924A1}"/>
          <w:text/>
        </w:sdtPr>
        <w:sdtContent>
          <w:r w:rsidR="001D4CF2" w:rsidRPr="00ED6ADF">
            <w:rPr>
              <w:rStyle w:val="Normaltext"/>
              <w:lang w:val="nl-NL"/>
            </w:rPr>
            <w:t>N</w:t>
          </w:r>
          <w:r w:rsidR="008E7D04" w:rsidRPr="00ED6ADF">
            <w:rPr>
              <w:rStyle w:val="Normaltext"/>
              <w:lang w:val="nl-NL"/>
            </w:rPr>
            <w:t>ame</w:t>
          </w:r>
        </w:sdtContent>
      </w:sdt>
    </w:p>
    <w:p w14:paraId="43D9272B" w14:textId="77777777" w:rsidR="003B7872" w:rsidRPr="00ED6ADF" w:rsidRDefault="00C050BE" w:rsidP="00ED6ADF">
      <w:pPr>
        <w:pStyle w:val="SectionIntro"/>
        <w:pBdr>
          <w:bottom w:val="single" w:sz="2" w:space="1" w:color="auto"/>
        </w:pBdr>
      </w:pPr>
      <w:r>
        <w:fldChar w:fldCharType="begin"/>
      </w:r>
      <w:r>
        <w:instrText xml:space="preserve"> DATE  \@ "d MMMM yyyy"  \* MERGEFORMAT </w:instrText>
      </w:r>
      <w:r>
        <w:fldChar w:fldCharType="separate"/>
      </w:r>
      <w:r w:rsidR="004F7589">
        <w:rPr>
          <w:noProof/>
        </w:rPr>
        <w:t>26 January 2023</w:t>
      </w:r>
      <w:r>
        <w:fldChar w:fldCharType="end"/>
      </w:r>
    </w:p>
    <w:p w14:paraId="7CC063BA" w14:textId="77777777" w:rsidR="00BC0A9C" w:rsidRPr="0095023A" w:rsidRDefault="00BC0A9C" w:rsidP="00ED6ADF">
      <w:pPr>
        <w:pStyle w:val="SectionIntro"/>
        <w:jc w:val="both"/>
        <w:rPr>
          <w:sz w:val="20"/>
          <w:szCs w:val="20"/>
        </w:rPr>
      </w:pPr>
      <w:r w:rsidRPr="0095023A">
        <w:rPr>
          <w:sz w:val="20"/>
          <w:szCs w:val="20"/>
        </w:rPr>
        <w:t>The following proposal form will provide The International Water Association enough information about the event in order to be evaluated by the IWA Events Programme Committee. We encourage the proposers to complete the form as much accurate as possible to provide us a good prospect of the event features.</w:t>
      </w:r>
    </w:p>
    <w:p w14:paraId="7BBEBEDE" w14:textId="77777777" w:rsidR="00BC0A9C" w:rsidRPr="00ED6ADF" w:rsidRDefault="00BC0A9C" w:rsidP="00ED6ADF">
      <w:pPr>
        <w:pStyle w:val="rightalign"/>
        <w:rPr>
          <w:color w:val="00AEEF" w:themeColor="accent1"/>
        </w:rPr>
      </w:pPr>
      <w:r w:rsidRPr="0095023A">
        <w:rPr>
          <w:b/>
        </w:rPr>
        <w:t>Please complete this as fully as possible and e-mail to IWA</w:t>
      </w:r>
      <w:r w:rsidRPr="00ED6ADF">
        <w:t>:</w:t>
      </w:r>
      <w:r w:rsidRPr="00ED6ADF">
        <w:rPr>
          <w:color w:val="00AEEF" w:themeColor="accent1"/>
        </w:rPr>
        <w:t xml:space="preserve"> conferences@iwahq.org </w:t>
      </w:r>
    </w:p>
    <w:p w14:paraId="5FAD44DB" w14:textId="77777777" w:rsidR="0035703C" w:rsidRDefault="00BC0A9C" w:rsidP="00ED6ADF">
      <w:pPr>
        <w:pStyle w:val="rightalign"/>
      </w:pPr>
      <w:r w:rsidRPr="00ED6ADF">
        <w:t xml:space="preserve">IWA </w:t>
      </w:r>
      <w:r w:rsidR="0035703C">
        <w:t>Conference Secretariat,</w:t>
      </w:r>
      <w:r w:rsidRPr="00ED6ADF">
        <w:t xml:space="preserve"> </w:t>
      </w:r>
      <w:r w:rsidR="0035703C" w:rsidRPr="0035703C">
        <w:t>Export Building, First Floor</w:t>
      </w:r>
      <w:r w:rsidR="0035703C">
        <w:t xml:space="preserve">, </w:t>
      </w:r>
      <w:r w:rsidR="0035703C" w:rsidRPr="0035703C">
        <w:t>1 Clove Crescent</w:t>
      </w:r>
    </w:p>
    <w:p w14:paraId="1537694B" w14:textId="77777777" w:rsidR="00BC0A9C" w:rsidRPr="00ED6ADF" w:rsidRDefault="0035703C" w:rsidP="00ED6ADF">
      <w:pPr>
        <w:pStyle w:val="rightalign"/>
      </w:pPr>
      <w:r w:rsidRPr="0035703C">
        <w:t>London E14 2BA</w:t>
      </w:r>
      <w:r>
        <w:t xml:space="preserve">, </w:t>
      </w:r>
      <w:r w:rsidRPr="0035703C">
        <w:t>United Kingdom</w:t>
      </w:r>
      <w:r w:rsidRPr="0035703C">
        <w:br/>
        <w:t>Telephone: +44 207 654 5500</w:t>
      </w:r>
    </w:p>
    <w:p w14:paraId="09CF0CA9" w14:textId="77777777" w:rsidR="004A6E14" w:rsidRPr="00ED6ADF" w:rsidRDefault="004A6E14" w:rsidP="00ED6ADF">
      <w:pPr>
        <w:pStyle w:val="SubTitle2"/>
      </w:pPr>
    </w:p>
    <w:p w14:paraId="67255B86" w14:textId="77777777" w:rsidR="00BA7069" w:rsidRPr="00ED6ADF" w:rsidRDefault="00BA7069" w:rsidP="00ED6ADF">
      <w:pPr>
        <w:pStyle w:val="SubTitle2"/>
        <w:sectPr w:rsidR="00BA7069" w:rsidRPr="00ED6ADF" w:rsidSect="00650A4F">
          <w:pgSz w:w="11907" w:h="16839" w:code="9"/>
          <w:pgMar w:top="1440" w:right="1440" w:bottom="1440" w:left="1440" w:header="720" w:footer="1022" w:gutter="0"/>
          <w:cols w:space="720"/>
          <w:titlePg/>
          <w:docGrid w:linePitch="272"/>
        </w:sectPr>
      </w:pPr>
    </w:p>
    <w:p w14:paraId="1F35235C" w14:textId="77777777" w:rsidR="00697FD6" w:rsidRPr="00ED6ADF" w:rsidRDefault="00697FD6" w:rsidP="005368E8">
      <w:pPr>
        <w:pStyle w:val="Header2"/>
        <w:pBdr>
          <w:bottom w:val="single" w:sz="4" w:space="1" w:color="auto"/>
        </w:pBdr>
      </w:pPr>
      <w:r w:rsidRPr="00ED6ADF">
        <w:lastRenderedPageBreak/>
        <w:t>Event details</w:t>
      </w:r>
    </w:p>
    <w:tbl>
      <w:tblPr>
        <w:tblStyle w:val="TableGrid"/>
        <w:tblW w:w="5010" w:type="pct"/>
        <w:tblInd w:w="-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1E0" w:firstRow="1" w:lastRow="1" w:firstColumn="1" w:lastColumn="1" w:noHBand="0" w:noVBand="0"/>
      </w:tblPr>
      <w:tblGrid>
        <w:gridCol w:w="2083"/>
        <w:gridCol w:w="2729"/>
        <w:gridCol w:w="1087"/>
        <w:gridCol w:w="699"/>
        <w:gridCol w:w="1376"/>
        <w:gridCol w:w="1732"/>
      </w:tblGrid>
      <w:tr w:rsidR="00ED6ADF" w:rsidRPr="0095023A" w14:paraId="12B850E4" w14:textId="77777777" w:rsidTr="00516FA8">
        <w:trPr>
          <w:trHeight w:val="390"/>
        </w:trPr>
        <w:tc>
          <w:tcPr>
            <w:tcW w:w="1073" w:type="pct"/>
            <w:shd w:val="clear" w:color="auto" w:fill="F3FBFF" w:themeFill="accent4"/>
            <w:vAlign w:val="center"/>
          </w:tcPr>
          <w:p w14:paraId="549A47AE" w14:textId="77777777" w:rsidR="00CB00BF" w:rsidRPr="0095023A" w:rsidRDefault="00CB00BF" w:rsidP="009523A4">
            <w:pPr>
              <w:pStyle w:val="StyleBlockTextArial8ptLeft0Before1ptAfter0"/>
              <w:spacing w:before="120" w:after="120"/>
              <w:jc w:val="right"/>
              <w:rPr>
                <w:color w:val="00AEEF" w:themeColor="accent1"/>
                <w:szCs w:val="18"/>
              </w:rPr>
            </w:pPr>
            <w:r w:rsidRPr="0095023A">
              <w:rPr>
                <w:color w:val="00AEEF" w:themeColor="accent1"/>
                <w:szCs w:val="18"/>
              </w:rPr>
              <w:t>Full Title</w:t>
            </w:r>
            <w:r w:rsidR="00F717C9" w:rsidRPr="0095023A">
              <w:rPr>
                <w:color w:val="00AEEF" w:themeColor="accent1"/>
                <w:szCs w:val="18"/>
              </w:rPr>
              <w:t xml:space="preserve"> </w:t>
            </w:r>
          </w:p>
        </w:tc>
        <w:tc>
          <w:tcPr>
            <w:tcW w:w="2326" w:type="pct"/>
            <w:gridSpan w:val="3"/>
            <w:shd w:val="clear" w:color="auto" w:fill="auto"/>
            <w:vAlign w:val="center"/>
          </w:tcPr>
          <w:p w14:paraId="3DBCAE16" w14:textId="77777777" w:rsidR="00CB00BF" w:rsidRPr="0095023A" w:rsidRDefault="00000000" w:rsidP="00D621B5">
            <w:pPr>
              <w:pStyle w:val="StyleBlockTextArial8ptLeft0Before1ptAfter0"/>
              <w:spacing w:before="120" w:after="120"/>
              <w:rPr>
                <w:rStyle w:val="Style1"/>
                <w:b w:val="0"/>
                <w:szCs w:val="18"/>
              </w:rPr>
            </w:pPr>
            <w:sdt>
              <w:sdtPr>
                <w:rPr>
                  <w:rStyle w:val="Normaltext"/>
                  <w:b w:val="0"/>
                  <w:szCs w:val="18"/>
                </w:rPr>
                <w:alias w:val="Full title"/>
                <w:tag w:val="Full title"/>
                <w:id w:val="-1965653777"/>
                <w:lock w:val="sdtLocked"/>
                <w:placeholder>
                  <w:docPart w:val="FDE1D176A8294C80A2D76D3BBBB68D4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color w:val="FFFFFF"/>
                </w:rPr>
              </w:sdtEndPr>
              <w:sdtContent>
                <w:r w:rsidR="001D4CF2" w:rsidRPr="00DB3884">
                  <w:rPr>
                    <w:rStyle w:val="PlaceholderText"/>
                    <w:b w:val="0"/>
                    <w:color w:val="808080" w:themeColor="background1" w:themeShade="80"/>
                    <w:szCs w:val="18"/>
                  </w:rPr>
                  <w:t>Full title</w:t>
                </w:r>
              </w:sdtContent>
            </w:sdt>
            <w:r w:rsidR="001D4CF2" w:rsidRPr="0095023A">
              <w:rPr>
                <w:rStyle w:val="Style1"/>
                <w:b w:val="0"/>
                <w:szCs w:val="18"/>
              </w:rPr>
              <w:t xml:space="preserve"> </w:t>
            </w:r>
            <w:r w:rsidR="00CB00BF" w:rsidRPr="0095023A">
              <w:rPr>
                <w:rStyle w:val="Style1"/>
                <w:b w:val="0"/>
                <w:szCs w:val="18"/>
              </w:rPr>
              <w:fldChar w:fldCharType="begin"/>
            </w:r>
            <w:r w:rsidR="00CB00BF" w:rsidRPr="0095023A">
              <w:rPr>
                <w:rStyle w:val="Style1"/>
                <w:b w:val="0"/>
                <w:szCs w:val="18"/>
              </w:rPr>
              <w:instrText xml:space="preserve"> TITLE  \* Caps  \* MERGEFORMAT </w:instrText>
            </w:r>
            <w:r w:rsidR="00CB00BF" w:rsidRPr="0095023A">
              <w:rPr>
                <w:rStyle w:val="Style1"/>
                <w:b w:val="0"/>
                <w:szCs w:val="18"/>
              </w:rPr>
              <w:fldChar w:fldCharType="end"/>
            </w:r>
            <w:r w:rsidR="00CB00BF" w:rsidRPr="0095023A">
              <w:rPr>
                <w:rStyle w:val="Style1"/>
                <w:b w:val="0"/>
                <w:szCs w:val="18"/>
              </w:rPr>
              <w:fldChar w:fldCharType="begin"/>
            </w:r>
            <w:r w:rsidR="00CB00BF" w:rsidRPr="0095023A">
              <w:rPr>
                <w:rStyle w:val="Style1"/>
                <w:b w:val="0"/>
                <w:szCs w:val="18"/>
              </w:rPr>
              <w:instrText xml:space="preserve"> TITLE  \* FirstCap  \* MERGEFORMAT </w:instrText>
            </w:r>
            <w:r w:rsidR="00CB00BF" w:rsidRPr="0095023A">
              <w:rPr>
                <w:rStyle w:val="Style1"/>
                <w:b w:val="0"/>
                <w:szCs w:val="18"/>
              </w:rPr>
              <w:fldChar w:fldCharType="end"/>
            </w:r>
          </w:p>
        </w:tc>
        <w:tc>
          <w:tcPr>
            <w:tcW w:w="709" w:type="pct"/>
            <w:shd w:val="clear" w:color="auto" w:fill="F3FBFF" w:themeFill="accent4"/>
            <w:vAlign w:val="center"/>
          </w:tcPr>
          <w:p w14:paraId="0A6F4D99" w14:textId="77777777" w:rsidR="00CB00BF" w:rsidRPr="0095023A" w:rsidRDefault="00CB00BF" w:rsidP="009523A4">
            <w:pPr>
              <w:pStyle w:val="StyleBlockTextArial8ptLeft0Before1ptAfter0"/>
              <w:spacing w:before="120" w:after="120"/>
              <w:jc w:val="right"/>
              <w:rPr>
                <w:rStyle w:val="Style1"/>
                <w:szCs w:val="18"/>
              </w:rPr>
            </w:pPr>
            <w:r w:rsidRPr="0095023A">
              <w:rPr>
                <w:color w:val="00AEEF" w:themeColor="accent1"/>
                <w:szCs w:val="18"/>
              </w:rPr>
              <w:t xml:space="preserve">Short Title </w:t>
            </w:r>
          </w:p>
        </w:tc>
        <w:sdt>
          <w:sdtPr>
            <w:rPr>
              <w:rStyle w:val="Normaltext"/>
              <w:b w:val="0"/>
              <w:szCs w:val="18"/>
            </w:rPr>
            <w:alias w:val="Short title"/>
            <w:tag w:val="Short title"/>
            <w:id w:val="1377439620"/>
            <w:lock w:val="sdtLocked"/>
            <w:placeholder>
              <w:docPart w:val="B7F0A26268DA4A8E93A4CCCB19323767"/>
            </w:placeholder>
            <w:showingPlcHdr/>
          </w:sdtPr>
          <w:sdtEndPr>
            <w:rPr>
              <w:rStyle w:val="Style1"/>
            </w:rPr>
          </w:sdtEndPr>
          <w:sdtContent>
            <w:tc>
              <w:tcPr>
                <w:tcW w:w="892" w:type="pct"/>
                <w:shd w:val="clear" w:color="auto" w:fill="auto"/>
                <w:vAlign w:val="center"/>
              </w:tcPr>
              <w:p w14:paraId="6B00A49F" w14:textId="77777777" w:rsidR="00CB00BF" w:rsidRPr="0095023A" w:rsidRDefault="00CB00BF" w:rsidP="00D621B5">
                <w:pPr>
                  <w:pStyle w:val="StyleBlockTextArial8ptLeft0Before1ptAfter0"/>
                  <w:spacing w:before="120" w:after="120"/>
                  <w:rPr>
                    <w:rStyle w:val="Style1"/>
                    <w:b w:val="0"/>
                    <w:szCs w:val="18"/>
                  </w:rPr>
                </w:pPr>
                <w:r w:rsidRPr="00DB3884">
                  <w:rPr>
                    <w:rStyle w:val="PlaceholderText"/>
                    <w:b w:val="0"/>
                    <w:color w:val="808080" w:themeColor="background1" w:themeShade="80"/>
                    <w:szCs w:val="18"/>
                  </w:rPr>
                  <w:t>Insert short title</w:t>
                </w:r>
              </w:p>
            </w:tc>
          </w:sdtContent>
        </w:sdt>
      </w:tr>
      <w:tr w:rsidR="00ED6ADF" w:rsidRPr="0095023A" w14:paraId="000B26DE" w14:textId="77777777" w:rsidTr="008E0A56">
        <w:trPr>
          <w:trHeight w:val="288"/>
        </w:trPr>
        <w:tc>
          <w:tcPr>
            <w:tcW w:w="1073" w:type="pct"/>
            <w:shd w:val="clear" w:color="auto" w:fill="F3FBFF" w:themeFill="accent4"/>
            <w:vAlign w:val="center"/>
          </w:tcPr>
          <w:p w14:paraId="4403E84F" w14:textId="77777777" w:rsidR="00AD39D8" w:rsidRPr="0095023A" w:rsidRDefault="00AD39D8" w:rsidP="009523A4">
            <w:pPr>
              <w:pStyle w:val="StyleBlockTextArial8ptLeft0Before1ptAfter0"/>
              <w:spacing w:before="120" w:after="120"/>
              <w:jc w:val="right"/>
              <w:rPr>
                <w:color w:val="00AEEF" w:themeColor="accent1"/>
                <w:szCs w:val="18"/>
              </w:rPr>
            </w:pPr>
            <w:r w:rsidRPr="0095023A">
              <w:rPr>
                <w:color w:val="00AEEF" w:themeColor="accent1"/>
                <w:szCs w:val="18"/>
              </w:rPr>
              <w:t>Type of event</w:t>
            </w:r>
            <w:r w:rsidR="00C615AF" w:rsidRPr="0095023A">
              <w:rPr>
                <w:color w:val="00AEEF" w:themeColor="accent1"/>
                <w:szCs w:val="18"/>
              </w:rPr>
              <w:t xml:space="preserve"> </w:t>
            </w:r>
          </w:p>
        </w:tc>
        <w:sdt>
          <w:sdtPr>
            <w:rPr>
              <w:rStyle w:val="Normaltext"/>
              <w:szCs w:val="18"/>
            </w:rPr>
            <w:alias w:val="Type of event"/>
            <w:tag w:val="Type of event"/>
            <w:id w:val="1370725833"/>
            <w:placeholder>
              <w:docPart w:val="8DF58AC0018E44C08301A0EDC2A6E498"/>
            </w:placeholder>
            <w:dropDownList>
              <w:listItem w:value="Choose an item."/>
              <w:listItem w:displayText="Congress" w:value="Congress"/>
              <w:listItem w:displayText="Conference" w:value="Conference"/>
              <w:listItem w:displayText="Symposium" w:value="Symposium"/>
              <w:listItem w:displayText="Forum" w:value="Forum"/>
              <w:listItem w:displayText="Seminar" w:value="Seminar"/>
              <w:listItem w:displayText="Workshop" w:value="Workshop"/>
              <w:listItem w:displayText="Other" w:value="Other"/>
            </w:dropDownList>
          </w:sdtPr>
          <w:sdtEndPr>
            <w:rPr>
              <w:rStyle w:val="DefaultParagraphFont"/>
              <w:color w:val="FFFFFF"/>
            </w:rPr>
          </w:sdtEndPr>
          <w:sdtContent>
            <w:tc>
              <w:tcPr>
                <w:tcW w:w="3927" w:type="pct"/>
                <w:gridSpan w:val="5"/>
                <w:shd w:val="clear" w:color="auto" w:fill="auto"/>
                <w:vAlign w:val="center"/>
              </w:tcPr>
              <w:p w14:paraId="64F4025A" w14:textId="77777777" w:rsidR="00AD39D8" w:rsidRPr="0095023A" w:rsidRDefault="0066309D" w:rsidP="00D621B5">
                <w:pPr>
                  <w:pStyle w:val="StyleBlockTextArial8ptLeft0Before1ptAfter0"/>
                  <w:spacing w:before="120" w:after="120"/>
                  <w:rPr>
                    <w:color w:val="auto"/>
                    <w:szCs w:val="18"/>
                  </w:rPr>
                </w:pPr>
                <w:r>
                  <w:rPr>
                    <w:rStyle w:val="Normaltext"/>
                    <w:szCs w:val="18"/>
                  </w:rPr>
                  <w:t>Conference</w:t>
                </w:r>
              </w:p>
            </w:tc>
          </w:sdtContent>
        </w:sdt>
      </w:tr>
      <w:tr w:rsidR="00C050BE" w:rsidRPr="0095023A" w14:paraId="5F100056" w14:textId="77777777" w:rsidTr="008E0A56">
        <w:trPr>
          <w:trHeight w:val="288"/>
        </w:trPr>
        <w:tc>
          <w:tcPr>
            <w:tcW w:w="1073" w:type="pct"/>
            <w:shd w:val="clear" w:color="auto" w:fill="F3FBFF" w:themeFill="accent4"/>
            <w:vAlign w:val="center"/>
          </w:tcPr>
          <w:p w14:paraId="46DEC2E7" w14:textId="77777777" w:rsidR="00C050BE" w:rsidRPr="0095023A" w:rsidRDefault="00C050BE" w:rsidP="009523A4">
            <w:pPr>
              <w:pStyle w:val="StyleBlockTextArial8ptLeft0Before1ptAfter0"/>
              <w:spacing w:before="120" w:after="120"/>
              <w:jc w:val="right"/>
              <w:rPr>
                <w:color w:val="00AEEF" w:themeColor="accent1"/>
                <w:szCs w:val="18"/>
              </w:rPr>
            </w:pPr>
            <w:r>
              <w:rPr>
                <w:color w:val="00AEEF" w:themeColor="accent1"/>
                <w:szCs w:val="18"/>
              </w:rPr>
              <w:t>Exhibition?</w:t>
            </w:r>
          </w:p>
        </w:tc>
        <w:sdt>
          <w:sdtPr>
            <w:rPr>
              <w:rStyle w:val="Normaltext"/>
              <w:b w:val="0"/>
              <w:szCs w:val="18"/>
            </w:rPr>
            <w:alias w:val="Exhibition"/>
            <w:tag w:val="Exhibition"/>
            <w:id w:val="-703711868"/>
            <w:lock w:val="sdtLocked"/>
            <w:placeholder>
              <w:docPart w:val="DefaultPlaceholder_1082065158"/>
            </w:placeholder>
          </w:sdtPr>
          <w:sdtContent>
            <w:tc>
              <w:tcPr>
                <w:tcW w:w="3927" w:type="pct"/>
                <w:gridSpan w:val="5"/>
                <w:shd w:val="clear" w:color="auto" w:fill="auto"/>
                <w:vAlign w:val="center"/>
              </w:tcPr>
              <w:p w14:paraId="6AE7F0DB" w14:textId="77777777" w:rsidR="00C050BE" w:rsidRPr="0032656D" w:rsidRDefault="00C050BE" w:rsidP="0032656D">
                <w:pPr>
                  <w:pStyle w:val="StyleBlockTextArial8ptLeft0Before1ptAfter0"/>
                  <w:spacing w:before="120" w:after="120"/>
                  <w:rPr>
                    <w:rStyle w:val="Normaltext"/>
                    <w:b w:val="0"/>
                    <w:color w:val="A6A6A6" w:themeColor="background1" w:themeShade="A6"/>
                    <w:szCs w:val="18"/>
                  </w:rPr>
                </w:pPr>
                <w:r w:rsidRPr="0032656D">
                  <w:rPr>
                    <w:rStyle w:val="Normaltext"/>
                    <w:b w:val="0"/>
                    <w:color w:val="808080" w:themeColor="background1" w:themeShade="80"/>
                    <w:szCs w:val="18"/>
                  </w:rPr>
                  <w:t xml:space="preserve">Does your event include a trade fair or Exhibition? if yes, please indicate numbers of </w:t>
                </w:r>
                <w:r w:rsidR="0032656D">
                  <w:rPr>
                    <w:rStyle w:val="Normaltext"/>
                    <w:b w:val="0"/>
                    <w:color w:val="808080" w:themeColor="background1" w:themeShade="80"/>
                    <w:szCs w:val="18"/>
                  </w:rPr>
                  <w:t>visitors and exhibitors</w:t>
                </w:r>
              </w:p>
            </w:tc>
          </w:sdtContent>
        </w:sdt>
      </w:tr>
      <w:tr w:rsidR="00ED6ADF" w:rsidRPr="0095023A" w14:paraId="0BECA88F" w14:textId="77777777" w:rsidTr="008E0A56">
        <w:trPr>
          <w:trHeight w:val="571"/>
        </w:trPr>
        <w:tc>
          <w:tcPr>
            <w:tcW w:w="1073" w:type="pct"/>
            <w:shd w:val="clear" w:color="auto" w:fill="F3FBFF" w:themeFill="accent4"/>
            <w:vAlign w:val="center"/>
          </w:tcPr>
          <w:p w14:paraId="03E9C9F9" w14:textId="77777777" w:rsidR="00AD39D8" w:rsidRPr="0095023A" w:rsidRDefault="00AD39D8" w:rsidP="00D621B5">
            <w:pPr>
              <w:pStyle w:val="BlockText"/>
              <w:spacing w:after="120"/>
              <w:jc w:val="right"/>
              <w:rPr>
                <w:b/>
                <w:color w:val="00AEEF" w:themeColor="accent1"/>
                <w:sz w:val="18"/>
                <w:szCs w:val="18"/>
              </w:rPr>
            </w:pPr>
            <w:r w:rsidRPr="0095023A">
              <w:rPr>
                <w:b/>
                <w:color w:val="00AEEF" w:themeColor="accent1"/>
                <w:sz w:val="18"/>
                <w:szCs w:val="18"/>
              </w:rPr>
              <w:t>Conference Series?</w:t>
            </w:r>
          </w:p>
        </w:tc>
        <w:sdt>
          <w:sdtPr>
            <w:rPr>
              <w:rStyle w:val="Normaltext"/>
              <w:szCs w:val="18"/>
            </w:rPr>
            <w:alias w:val="Conference series"/>
            <w:tag w:val="Conference series"/>
            <w:id w:val="-1422170168"/>
            <w:lock w:val="sdtLocked"/>
            <w:placeholder>
              <w:docPart w:val="AA456011AAD04521A04A6DC8BEDD7924"/>
            </w:placeholder>
            <w:showingPlcHdr/>
          </w:sdtPr>
          <w:sdtEndPr>
            <w:rPr>
              <w:rStyle w:val="DefaultParagraphFont"/>
              <w:sz w:val="24"/>
            </w:rPr>
          </w:sdtEndPr>
          <w:sdtContent>
            <w:tc>
              <w:tcPr>
                <w:tcW w:w="3927" w:type="pct"/>
                <w:gridSpan w:val="5"/>
                <w:shd w:val="clear" w:color="auto" w:fill="auto"/>
                <w:vAlign w:val="center"/>
              </w:tcPr>
              <w:p w14:paraId="3AF60A0F" w14:textId="77777777" w:rsidR="00AD39D8" w:rsidRPr="0095023A" w:rsidRDefault="00AD39D8" w:rsidP="00D621B5">
                <w:pPr>
                  <w:pStyle w:val="BlockText"/>
                  <w:spacing w:after="120"/>
                  <w:rPr>
                    <w:sz w:val="18"/>
                    <w:szCs w:val="18"/>
                  </w:rPr>
                </w:pPr>
                <w:r w:rsidRPr="00DB3884">
                  <w:rPr>
                    <w:rStyle w:val="PlaceholderText"/>
                    <w:color w:val="808080" w:themeColor="background1" w:themeShade="80"/>
                    <w:sz w:val="18"/>
                    <w:szCs w:val="18"/>
                  </w:rPr>
                  <w:t>If Yes, please identify previous conferences with dates and venues.</w:t>
                </w:r>
              </w:p>
            </w:tc>
          </w:sdtContent>
        </w:sdt>
      </w:tr>
      <w:tr w:rsidR="00ED6ADF" w:rsidRPr="0095023A" w14:paraId="238419A5" w14:textId="77777777" w:rsidTr="00516FA8">
        <w:trPr>
          <w:trHeight w:val="632"/>
        </w:trPr>
        <w:tc>
          <w:tcPr>
            <w:tcW w:w="1073" w:type="pct"/>
            <w:shd w:val="clear" w:color="auto" w:fill="F3FBFF" w:themeFill="accent4"/>
            <w:vAlign w:val="center"/>
          </w:tcPr>
          <w:p w14:paraId="110B37E4" w14:textId="77777777" w:rsidR="009D681F" w:rsidRPr="0095023A" w:rsidRDefault="00516FA8" w:rsidP="00516FA8">
            <w:pPr>
              <w:pStyle w:val="BlockText"/>
              <w:spacing w:after="120"/>
              <w:jc w:val="right"/>
              <w:rPr>
                <w:b/>
                <w:color w:val="00AEEF" w:themeColor="accent1"/>
                <w:sz w:val="18"/>
                <w:szCs w:val="18"/>
              </w:rPr>
            </w:pPr>
            <w:r>
              <w:rPr>
                <w:b/>
                <w:color w:val="00AEEF" w:themeColor="accent1"/>
                <w:sz w:val="18"/>
                <w:szCs w:val="18"/>
              </w:rPr>
              <w:t xml:space="preserve">Location (City, Country) </w:t>
            </w:r>
          </w:p>
        </w:tc>
        <w:sdt>
          <w:sdtPr>
            <w:rPr>
              <w:rStyle w:val="Normaltext"/>
            </w:rPr>
            <w:alias w:val="Venue"/>
            <w:tag w:val="Venue"/>
            <w:id w:val="-897431171"/>
            <w:lock w:val="sdtLocked"/>
            <w:placeholder>
              <w:docPart w:val="004F08C2C6934587B6933F54632CC118"/>
            </w:placeholder>
            <w:dataBinding w:prefixMappings="xmlns:ns0='http://purl.org/dc/elements/1.1/' xmlns:ns1='http://schemas.openxmlformats.org/package/2006/metadata/core-properties' " w:xpath="/ns1:coreProperties[1]/ns1:keywords[1]" w:storeItemID="{6C3C8BC8-F283-45AE-878A-BAB7291924A1}"/>
            <w:text/>
          </w:sdtPr>
          <w:sdtEndPr>
            <w:rPr>
              <w:rStyle w:val="DefaultParagraphFont"/>
              <w:sz w:val="24"/>
              <w:szCs w:val="18"/>
            </w:rPr>
          </w:sdtEndPr>
          <w:sdtContent>
            <w:tc>
              <w:tcPr>
                <w:tcW w:w="1406" w:type="pct"/>
                <w:shd w:val="clear" w:color="auto" w:fill="auto"/>
                <w:vAlign w:val="center"/>
              </w:tcPr>
              <w:p w14:paraId="766BD34E" w14:textId="77777777" w:rsidR="009D681F" w:rsidRPr="0095023A" w:rsidRDefault="00EC22AC" w:rsidP="00EC22AC">
                <w:pPr>
                  <w:pStyle w:val="BlockText"/>
                  <w:spacing w:after="120"/>
                  <w:rPr>
                    <w:sz w:val="18"/>
                    <w:szCs w:val="18"/>
                  </w:rPr>
                </w:pPr>
                <w:r w:rsidRPr="001A1B1E">
                  <w:rPr>
                    <w:rStyle w:val="Normaltext"/>
                    <w:color w:val="808080" w:themeColor="background1" w:themeShade="80"/>
                  </w:rPr>
                  <w:t>City, Country</w:t>
                </w:r>
              </w:p>
            </w:tc>
          </w:sdtContent>
        </w:sdt>
        <w:tc>
          <w:tcPr>
            <w:tcW w:w="560" w:type="pct"/>
            <w:shd w:val="clear" w:color="auto" w:fill="F3FBFF" w:themeFill="accent4"/>
            <w:vAlign w:val="center"/>
          </w:tcPr>
          <w:p w14:paraId="2196615B" w14:textId="77777777" w:rsidR="009D681F" w:rsidRPr="0095023A" w:rsidRDefault="009D681F" w:rsidP="00D621B5">
            <w:pPr>
              <w:pStyle w:val="BlockText"/>
              <w:spacing w:after="120"/>
              <w:jc w:val="right"/>
              <w:rPr>
                <w:b/>
                <w:color w:val="00AEEF" w:themeColor="accent1"/>
                <w:sz w:val="18"/>
                <w:szCs w:val="18"/>
              </w:rPr>
            </w:pPr>
            <w:r w:rsidRPr="0095023A">
              <w:rPr>
                <w:b/>
                <w:color w:val="00AEEF" w:themeColor="accent1"/>
                <w:sz w:val="18"/>
                <w:szCs w:val="18"/>
              </w:rPr>
              <w:t>Scope</w:t>
            </w:r>
          </w:p>
        </w:tc>
        <w:tc>
          <w:tcPr>
            <w:tcW w:w="1961" w:type="pct"/>
            <w:gridSpan w:val="3"/>
            <w:shd w:val="clear" w:color="auto" w:fill="auto"/>
            <w:vAlign w:val="center"/>
          </w:tcPr>
          <w:p w14:paraId="2121AA04" w14:textId="77777777" w:rsidR="009D681F" w:rsidRPr="0095023A" w:rsidRDefault="00000000" w:rsidP="00D621B5">
            <w:pPr>
              <w:pStyle w:val="BlockText"/>
              <w:spacing w:after="120"/>
              <w:rPr>
                <w:sz w:val="18"/>
                <w:szCs w:val="18"/>
              </w:rPr>
            </w:pPr>
            <w:sdt>
              <w:sdtPr>
                <w:rPr>
                  <w:rStyle w:val="Normaltext"/>
                  <w:szCs w:val="18"/>
                </w:rPr>
                <w:alias w:val="Scope"/>
                <w:tag w:val="Scope"/>
                <w:id w:val="1635442826"/>
                <w:placeholder>
                  <w:docPart w:val="AAB408FD4AEE42AF85B0658632BF1E3C"/>
                </w:placeholder>
                <w:showingPlcHdr/>
                <w:dropDownList>
                  <w:listItem w:value="Choose an item."/>
                  <w:listItem w:displayText="Global" w:value="Global"/>
                  <w:listItem w:displayText="International" w:value="International"/>
                  <w:listItem w:displayText="Regional" w:value="Regional"/>
                  <w:listItem w:displayText="National" w:value="National"/>
                </w:dropDownList>
              </w:sdtPr>
              <w:sdtEndPr>
                <w:rPr>
                  <w:rStyle w:val="DefaultParagraphFont"/>
                  <w:sz w:val="24"/>
                </w:rPr>
              </w:sdtEndPr>
              <w:sdtContent>
                <w:r w:rsidR="009D681F" w:rsidRPr="00DB3884">
                  <w:rPr>
                    <w:rStyle w:val="PlaceholderText"/>
                    <w:color w:val="808080" w:themeColor="background1" w:themeShade="80"/>
                    <w:sz w:val="18"/>
                    <w:szCs w:val="18"/>
                  </w:rPr>
                  <w:t>Choose an item.</w:t>
                </w:r>
              </w:sdtContent>
            </w:sdt>
          </w:p>
        </w:tc>
      </w:tr>
      <w:tr w:rsidR="008E0A56" w:rsidRPr="0095023A" w14:paraId="01364340" w14:textId="77777777" w:rsidTr="00DD0701">
        <w:trPr>
          <w:trHeight w:val="1461"/>
        </w:trPr>
        <w:tc>
          <w:tcPr>
            <w:tcW w:w="1073" w:type="pct"/>
            <w:shd w:val="clear" w:color="auto" w:fill="F3FBFF" w:themeFill="accent4"/>
            <w:vAlign w:val="center"/>
          </w:tcPr>
          <w:p w14:paraId="1DD89FA4" w14:textId="77777777" w:rsidR="008E0A56" w:rsidRPr="0095023A" w:rsidRDefault="008E0A56" w:rsidP="009523A4">
            <w:pPr>
              <w:pStyle w:val="BlockText"/>
              <w:spacing w:after="120"/>
              <w:jc w:val="right"/>
              <w:rPr>
                <w:b/>
                <w:color w:val="00AEEF" w:themeColor="accent1"/>
                <w:sz w:val="18"/>
                <w:szCs w:val="18"/>
              </w:rPr>
            </w:pPr>
            <w:r w:rsidRPr="0095023A">
              <w:rPr>
                <w:b/>
                <w:color w:val="00AEEF" w:themeColor="accent1"/>
                <w:sz w:val="18"/>
                <w:szCs w:val="18"/>
              </w:rPr>
              <w:t>Dates of th</w:t>
            </w:r>
            <w:r w:rsidR="009523A4">
              <w:rPr>
                <w:b/>
                <w:color w:val="00AEEF" w:themeColor="accent1"/>
                <w:sz w:val="18"/>
                <w:szCs w:val="18"/>
              </w:rPr>
              <w:t>e event</w:t>
            </w:r>
            <w:r w:rsidRPr="0095023A">
              <w:rPr>
                <w:rStyle w:val="Normaltext"/>
                <w:b/>
                <w:color w:val="00AEEF" w:themeColor="accent1"/>
                <w:szCs w:val="18"/>
              </w:rPr>
              <w:t xml:space="preserve"> </w:t>
            </w:r>
          </w:p>
        </w:tc>
        <w:sdt>
          <w:sdtPr>
            <w:rPr>
              <w:rStyle w:val="Normaltext"/>
            </w:rPr>
            <w:alias w:val="Date"/>
            <w:tag w:val="Date"/>
            <w:id w:val="1371108229"/>
            <w:lock w:val="sdtLocked"/>
            <w:placeholder>
              <w:docPart w:val="3EA38544B376458EA21D5559E392EA6E"/>
            </w:placeholder>
            <w:showingPlcHdr/>
            <w:dataBinding w:prefixMappings="xmlns:ns0='http://schemas.microsoft.com/office/2006/coverPageProps' " w:xpath="/ns0:CoverPageProperties[1]/ns0:CompanyFax[1]" w:storeItemID="{55AF091B-3C7A-41E3-B477-F2FDAA23CFDA}"/>
            <w:text/>
          </w:sdtPr>
          <w:sdtEndPr>
            <w:rPr>
              <w:rStyle w:val="DefaultParagraphFont"/>
              <w:sz w:val="24"/>
              <w:szCs w:val="18"/>
            </w:rPr>
          </w:sdtEndPr>
          <w:sdtContent>
            <w:tc>
              <w:tcPr>
                <w:tcW w:w="3927" w:type="pct"/>
                <w:gridSpan w:val="5"/>
                <w:tcBorders>
                  <w:bottom w:val="nil"/>
                </w:tcBorders>
                <w:shd w:val="clear" w:color="auto" w:fill="auto"/>
                <w:vAlign w:val="center"/>
              </w:tcPr>
              <w:p w14:paraId="1A71221C" w14:textId="77777777" w:rsidR="008E0A56" w:rsidRPr="0095023A" w:rsidRDefault="008E0A56" w:rsidP="008E0A56">
                <w:pPr>
                  <w:pStyle w:val="BlockText"/>
                  <w:spacing w:after="120"/>
                  <w:rPr>
                    <w:sz w:val="18"/>
                    <w:szCs w:val="18"/>
                  </w:rPr>
                </w:pPr>
                <w:r w:rsidRPr="00EC22AC">
                  <w:rPr>
                    <w:rStyle w:val="Normaltext"/>
                    <w:color w:val="808080" w:themeColor="background1" w:themeShade="80"/>
                  </w:rPr>
                  <w:t>Date of the event</w:t>
                </w:r>
              </w:p>
            </w:tc>
          </w:sdtContent>
        </w:sdt>
      </w:tr>
      <w:tr w:rsidR="00516FA8" w:rsidRPr="0095023A" w14:paraId="1A173F14" w14:textId="77777777" w:rsidTr="00DD0701">
        <w:trPr>
          <w:trHeight w:val="35"/>
        </w:trPr>
        <w:tc>
          <w:tcPr>
            <w:tcW w:w="1073" w:type="pct"/>
            <w:tcBorders>
              <w:right w:val="nil"/>
            </w:tcBorders>
            <w:shd w:val="clear" w:color="auto" w:fill="F3FBFF" w:themeFill="accent4"/>
            <w:vAlign w:val="center"/>
          </w:tcPr>
          <w:p w14:paraId="19BE8EC6" w14:textId="77777777" w:rsidR="00516FA8" w:rsidRPr="0095023A" w:rsidRDefault="009523A4" w:rsidP="009523A4">
            <w:pPr>
              <w:pStyle w:val="BlockText"/>
              <w:spacing w:after="120"/>
              <w:jc w:val="right"/>
              <w:rPr>
                <w:b/>
                <w:color w:val="00AEEF" w:themeColor="accent1"/>
                <w:sz w:val="18"/>
                <w:szCs w:val="18"/>
              </w:rPr>
            </w:pPr>
            <w:r>
              <w:rPr>
                <w:b/>
                <w:color w:val="00AEEF" w:themeColor="accent1"/>
                <w:sz w:val="18"/>
                <w:szCs w:val="18"/>
              </w:rPr>
              <w:t xml:space="preserve">Expected number of delegates </w:t>
            </w:r>
          </w:p>
        </w:tc>
        <w:tc>
          <w:tcPr>
            <w:tcW w:w="3927" w:type="pct"/>
            <w:gridSpan w:val="5"/>
            <w:tcBorders>
              <w:top w:val="nil"/>
              <w:left w:val="nil"/>
              <w:bottom w:val="nil"/>
              <w:right w:val="nil"/>
            </w:tcBorders>
            <w:shd w:val="clear" w:color="auto" w:fill="auto"/>
            <w:vAlign w:val="center"/>
          </w:tcPr>
          <w:p w14:paraId="3E77EEF7" w14:textId="77777777" w:rsidR="00516FA8" w:rsidRPr="00DB3884" w:rsidRDefault="00000000" w:rsidP="003675E5">
            <w:pPr>
              <w:pStyle w:val="BlockText"/>
              <w:spacing w:after="120"/>
              <w:ind w:left="0"/>
              <w:rPr>
                <w:sz w:val="18"/>
                <w:szCs w:val="18"/>
              </w:rPr>
            </w:pPr>
            <w:sdt>
              <w:sdtPr>
                <w:rPr>
                  <w:rStyle w:val="Normaltext"/>
                </w:rPr>
                <w:alias w:val="Numbers"/>
                <w:tag w:val="Numbers"/>
                <w:id w:val="1664820821"/>
                <w:lock w:val="sdtLocked"/>
                <w:placeholder>
                  <w:docPart w:val="E73F244A210843778670B52AF18D010B"/>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sz w:val="24"/>
                  <w:szCs w:val="18"/>
                </w:rPr>
              </w:sdtEndPr>
              <w:sdtContent>
                <w:r w:rsidR="00516FA8" w:rsidRPr="0019743D">
                  <w:rPr>
                    <w:rStyle w:val="Normaltext"/>
                    <w:color w:val="808080" w:themeColor="background1" w:themeShade="80"/>
                  </w:rPr>
                  <w:t>Total number of delegates</w:t>
                </w:r>
              </w:sdtContent>
            </w:sdt>
          </w:p>
        </w:tc>
      </w:tr>
      <w:tr w:rsidR="003675E5" w:rsidRPr="0095023A" w14:paraId="4E17090D" w14:textId="77777777" w:rsidTr="00DD0701">
        <w:trPr>
          <w:trHeight w:val="35"/>
        </w:trPr>
        <w:tc>
          <w:tcPr>
            <w:tcW w:w="1073" w:type="pct"/>
            <w:tcBorders>
              <w:right w:val="nil"/>
            </w:tcBorders>
            <w:shd w:val="clear" w:color="auto" w:fill="F3FBFF" w:themeFill="accent4"/>
            <w:vAlign w:val="center"/>
          </w:tcPr>
          <w:p w14:paraId="08DBAD0C" w14:textId="77777777" w:rsidR="003675E5" w:rsidRDefault="003675E5" w:rsidP="003675E5">
            <w:pPr>
              <w:pStyle w:val="BlockText"/>
              <w:spacing w:after="120"/>
              <w:jc w:val="right"/>
              <w:rPr>
                <w:b/>
                <w:color w:val="00AEEF" w:themeColor="accent1"/>
                <w:sz w:val="18"/>
                <w:szCs w:val="18"/>
              </w:rPr>
            </w:pPr>
            <w:r>
              <w:rPr>
                <w:b/>
                <w:color w:val="00AEEF" w:themeColor="accent1"/>
                <w:sz w:val="18"/>
                <w:szCs w:val="18"/>
              </w:rPr>
              <w:t>Event Website Address</w:t>
            </w:r>
          </w:p>
        </w:tc>
        <w:tc>
          <w:tcPr>
            <w:tcW w:w="3927" w:type="pct"/>
            <w:gridSpan w:val="5"/>
            <w:tcBorders>
              <w:top w:val="nil"/>
              <w:left w:val="nil"/>
              <w:bottom w:val="nil"/>
              <w:right w:val="nil"/>
            </w:tcBorders>
            <w:shd w:val="clear" w:color="auto" w:fill="auto"/>
            <w:vAlign w:val="center"/>
          </w:tcPr>
          <w:p w14:paraId="6E8A6379" w14:textId="77777777" w:rsidR="003675E5" w:rsidRPr="0095023A" w:rsidRDefault="00000000" w:rsidP="003675E5">
            <w:pPr>
              <w:pStyle w:val="BlockText"/>
              <w:spacing w:after="120"/>
              <w:rPr>
                <w:sz w:val="18"/>
                <w:szCs w:val="18"/>
              </w:rPr>
            </w:pPr>
            <w:sdt>
              <w:sdtPr>
                <w:rPr>
                  <w:rStyle w:val="Normaltext"/>
                </w:rPr>
                <w:alias w:val="Website"/>
                <w:tag w:val="website"/>
                <w:id w:val="1539467347"/>
                <w:placeholder>
                  <w:docPart w:val="4AA7539F2ED9448380C9E1FD83AD13C4"/>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sz w:val="24"/>
                  <w:szCs w:val="18"/>
                </w:rPr>
              </w:sdtEndPr>
              <w:sdtContent>
                <w:r w:rsidR="003675E5">
                  <w:rPr>
                    <w:rStyle w:val="Normaltext"/>
                    <w:color w:val="808080" w:themeColor="background1" w:themeShade="80"/>
                  </w:rPr>
                  <w:t>Website</w:t>
                </w:r>
              </w:sdtContent>
            </w:sdt>
          </w:p>
        </w:tc>
      </w:tr>
    </w:tbl>
    <w:p w14:paraId="64C3075F" w14:textId="77777777" w:rsidR="00D915BD" w:rsidRPr="00ED6ADF" w:rsidRDefault="00AD39D8" w:rsidP="005368E8">
      <w:pPr>
        <w:pStyle w:val="Header2"/>
        <w:pBdr>
          <w:bottom w:val="single" w:sz="4" w:space="1" w:color="auto"/>
        </w:pBdr>
      </w:pPr>
      <w:r w:rsidRPr="00ED6ADF">
        <w:t>Organiz</w:t>
      </w:r>
      <w:r w:rsidR="00BD4708" w:rsidRPr="00ED6ADF">
        <w:t>er Details</w:t>
      </w:r>
    </w:p>
    <w:tbl>
      <w:tblPr>
        <w:tblStyle w:val="TableGrid"/>
        <w:tblW w:w="5001" w:type="pct"/>
        <w:tblInd w:w="-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1E0" w:firstRow="1" w:lastRow="1" w:firstColumn="1" w:lastColumn="1" w:noHBand="0" w:noVBand="0"/>
      </w:tblPr>
      <w:tblGrid>
        <w:gridCol w:w="2449"/>
        <w:gridCol w:w="3288"/>
        <w:gridCol w:w="1725"/>
        <w:gridCol w:w="2227"/>
      </w:tblGrid>
      <w:tr w:rsidR="00ED6ADF" w:rsidRPr="0095023A" w14:paraId="70656C0A" w14:textId="77777777" w:rsidTr="009523A4">
        <w:trPr>
          <w:trHeight w:val="288"/>
        </w:trPr>
        <w:tc>
          <w:tcPr>
            <w:tcW w:w="1264" w:type="pct"/>
            <w:shd w:val="clear" w:color="auto" w:fill="F3FBFF" w:themeFill="accent4"/>
            <w:vAlign w:val="center"/>
          </w:tcPr>
          <w:p w14:paraId="28FEA493" w14:textId="77777777" w:rsidR="0047454A" w:rsidRPr="0095023A" w:rsidRDefault="000F62E0" w:rsidP="00D621B5">
            <w:pPr>
              <w:pStyle w:val="BlockText"/>
              <w:spacing w:after="120"/>
              <w:ind w:left="357"/>
              <w:jc w:val="right"/>
              <w:rPr>
                <w:b/>
                <w:color w:val="00AEEF" w:themeColor="accent1"/>
                <w:sz w:val="18"/>
                <w:szCs w:val="18"/>
              </w:rPr>
            </w:pPr>
            <w:r w:rsidRPr="0095023A">
              <w:rPr>
                <w:b/>
                <w:color w:val="00AEEF" w:themeColor="accent1"/>
                <w:sz w:val="18"/>
                <w:szCs w:val="18"/>
              </w:rPr>
              <w:t xml:space="preserve">First </w:t>
            </w:r>
            <w:r w:rsidR="0047454A" w:rsidRPr="0095023A">
              <w:rPr>
                <w:b/>
                <w:color w:val="00AEEF" w:themeColor="accent1"/>
                <w:sz w:val="18"/>
                <w:szCs w:val="18"/>
              </w:rPr>
              <w:t>Name</w:t>
            </w:r>
            <w:r w:rsidRPr="0095023A">
              <w:rPr>
                <w:b/>
                <w:color w:val="00AEEF" w:themeColor="accent1"/>
                <w:sz w:val="18"/>
                <w:szCs w:val="18"/>
              </w:rPr>
              <w:t>, Last name</w:t>
            </w:r>
            <w:r w:rsidR="001D4CF2" w:rsidRPr="0095023A">
              <w:rPr>
                <w:rStyle w:val="Normaltext"/>
                <w:b/>
                <w:color w:val="00AEEF" w:themeColor="accent1"/>
                <w:szCs w:val="18"/>
              </w:rPr>
              <w:t xml:space="preserve"> </w:t>
            </w:r>
            <w:r w:rsidRPr="0095023A">
              <w:rPr>
                <w:b/>
                <w:color w:val="00AEEF" w:themeColor="accent1"/>
                <w:sz w:val="18"/>
                <w:szCs w:val="18"/>
              </w:rPr>
              <w:t xml:space="preserve"> </w:t>
            </w:r>
          </w:p>
        </w:tc>
        <w:tc>
          <w:tcPr>
            <w:tcW w:w="1697" w:type="pct"/>
            <w:shd w:val="clear" w:color="auto" w:fill="auto"/>
          </w:tcPr>
          <w:p w14:paraId="4BFC65CE" w14:textId="77777777" w:rsidR="0047454A" w:rsidRPr="00C222A9" w:rsidRDefault="00000000" w:rsidP="00D621B5">
            <w:pPr>
              <w:pStyle w:val="BlockText"/>
              <w:spacing w:after="120"/>
              <w:ind w:left="357"/>
              <w:rPr>
                <w:sz w:val="18"/>
                <w:szCs w:val="18"/>
              </w:rPr>
            </w:pPr>
            <w:sdt>
              <w:sdtPr>
                <w:rPr>
                  <w:rStyle w:val="Normaltext"/>
                  <w:szCs w:val="18"/>
                </w:rPr>
                <w:alias w:val="Organiser "/>
                <w:tag w:val="Organiser"/>
                <w:id w:val="863645059"/>
                <w:lock w:val="sdtLocked"/>
                <w:placeholder>
                  <w:docPart w:val="CB3FBDB401304FC08074FC345B531806"/>
                </w:placeholder>
                <w:dataBinding w:prefixMappings="xmlns:ns0='http://purl.org/dc/elements/1.1/' xmlns:ns1='http://schemas.openxmlformats.org/package/2006/metadata/core-properties' " w:xpath="/ns1:coreProperties[1]/ns0:creator[1]" w:storeItemID="{6C3C8BC8-F283-45AE-878A-BAB7291924A1}"/>
                <w:text/>
              </w:sdtPr>
              <w:sdtContent>
                <w:r w:rsidR="008E7D04" w:rsidRPr="00C222A9">
                  <w:rPr>
                    <w:rStyle w:val="Normaltext"/>
                    <w:color w:val="808080" w:themeColor="background1" w:themeShade="80"/>
                    <w:szCs w:val="18"/>
                  </w:rPr>
                  <w:t>Name</w:t>
                </w:r>
              </w:sdtContent>
            </w:sdt>
          </w:p>
        </w:tc>
        <w:tc>
          <w:tcPr>
            <w:tcW w:w="890" w:type="pct"/>
            <w:shd w:val="clear" w:color="auto" w:fill="F3FBFF" w:themeFill="accent4"/>
            <w:vAlign w:val="center"/>
          </w:tcPr>
          <w:p w14:paraId="2CDA77D7" w14:textId="77777777"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Email</w:t>
            </w:r>
          </w:p>
        </w:tc>
        <w:sdt>
          <w:sdtPr>
            <w:rPr>
              <w:rStyle w:val="Normaltext"/>
              <w:szCs w:val="18"/>
            </w:rPr>
            <w:alias w:val="Email"/>
            <w:tag w:val="Email"/>
            <w:id w:val="-908843022"/>
            <w:lock w:val="sdtLocked"/>
            <w:placeholder>
              <w:docPart w:val="5E662FF777214C349BA753D8A342B94A"/>
            </w:placeholder>
          </w:sdtPr>
          <w:sdtContent>
            <w:tc>
              <w:tcPr>
                <w:tcW w:w="1149" w:type="pct"/>
                <w:shd w:val="clear" w:color="auto" w:fill="auto"/>
                <w:vAlign w:val="center"/>
              </w:tcPr>
              <w:p w14:paraId="54342B13" w14:textId="77777777" w:rsidR="0047454A" w:rsidRPr="00C222A9" w:rsidRDefault="0047454A" w:rsidP="00D621B5">
                <w:pPr>
                  <w:pStyle w:val="BlockText"/>
                  <w:spacing w:after="120"/>
                  <w:ind w:left="357"/>
                  <w:rPr>
                    <w:b/>
                    <w:sz w:val="18"/>
                    <w:szCs w:val="18"/>
                  </w:rPr>
                </w:pPr>
                <w:r w:rsidRPr="00C222A9">
                  <w:rPr>
                    <w:rStyle w:val="Normaltext"/>
                    <w:color w:val="808080" w:themeColor="background1" w:themeShade="80"/>
                    <w:szCs w:val="18"/>
                  </w:rPr>
                  <w:t>Email</w:t>
                </w:r>
              </w:p>
            </w:tc>
          </w:sdtContent>
        </w:sdt>
      </w:tr>
      <w:tr w:rsidR="00ED6ADF" w:rsidRPr="0095023A" w14:paraId="561CA028" w14:textId="77777777" w:rsidTr="009523A4">
        <w:trPr>
          <w:trHeight w:val="288"/>
        </w:trPr>
        <w:tc>
          <w:tcPr>
            <w:tcW w:w="1264" w:type="pct"/>
            <w:shd w:val="clear" w:color="auto" w:fill="F3FBFF" w:themeFill="accent4"/>
            <w:vAlign w:val="center"/>
          </w:tcPr>
          <w:p w14:paraId="7DEEAA4C" w14:textId="77777777"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Address, Country</w:t>
            </w:r>
          </w:p>
        </w:tc>
        <w:sdt>
          <w:sdtPr>
            <w:rPr>
              <w:rStyle w:val="Normaltext"/>
              <w:szCs w:val="18"/>
            </w:rPr>
            <w:alias w:val="Address"/>
            <w:tag w:val="Address"/>
            <w:id w:val="-1187357937"/>
            <w:lock w:val="sdtLocked"/>
            <w:placeholder>
              <w:docPart w:val="5E662FF777214C349BA753D8A342B94A"/>
            </w:placeholder>
          </w:sdtPr>
          <w:sdtContent>
            <w:tc>
              <w:tcPr>
                <w:tcW w:w="1697" w:type="pct"/>
                <w:shd w:val="clear" w:color="auto" w:fill="auto"/>
                <w:vAlign w:val="center"/>
              </w:tcPr>
              <w:p w14:paraId="480830C0" w14:textId="77777777" w:rsidR="0047454A" w:rsidRPr="00C222A9" w:rsidRDefault="0047454A" w:rsidP="00D621B5">
                <w:pPr>
                  <w:pStyle w:val="BlockText"/>
                  <w:spacing w:after="120"/>
                  <w:ind w:left="357"/>
                  <w:rPr>
                    <w:sz w:val="18"/>
                    <w:szCs w:val="18"/>
                  </w:rPr>
                </w:pPr>
                <w:r w:rsidRPr="00C222A9">
                  <w:rPr>
                    <w:rStyle w:val="Normaltext"/>
                    <w:color w:val="808080" w:themeColor="background1" w:themeShade="80"/>
                    <w:szCs w:val="18"/>
                  </w:rPr>
                  <w:t>Address, Country</w:t>
                </w:r>
              </w:p>
            </w:tc>
          </w:sdtContent>
        </w:sdt>
        <w:tc>
          <w:tcPr>
            <w:tcW w:w="890" w:type="pct"/>
            <w:shd w:val="clear" w:color="auto" w:fill="F3FBFF" w:themeFill="accent4"/>
            <w:vAlign w:val="center"/>
          </w:tcPr>
          <w:p w14:paraId="7D431B6D" w14:textId="77777777"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Phone</w:t>
            </w:r>
          </w:p>
        </w:tc>
        <w:sdt>
          <w:sdtPr>
            <w:rPr>
              <w:rStyle w:val="Normaltext"/>
              <w:szCs w:val="18"/>
            </w:rPr>
            <w:alias w:val="Phone "/>
            <w:tag w:val="Phone "/>
            <w:id w:val="-562564808"/>
            <w:lock w:val="sdtLocked"/>
            <w:placeholder>
              <w:docPart w:val="5E662FF777214C349BA753D8A342B94A"/>
            </w:placeholder>
          </w:sdtPr>
          <w:sdtContent>
            <w:tc>
              <w:tcPr>
                <w:tcW w:w="1149" w:type="pct"/>
                <w:shd w:val="clear" w:color="auto" w:fill="auto"/>
                <w:vAlign w:val="center"/>
              </w:tcPr>
              <w:p w14:paraId="12801119" w14:textId="77777777" w:rsidR="0047454A" w:rsidRPr="00C222A9" w:rsidRDefault="00DE43A2" w:rsidP="00D621B5">
                <w:pPr>
                  <w:pStyle w:val="BlockText"/>
                  <w:spacing w:after="120"/>
                  <w:ind w:left="357"/>
                  <w:rPr>
                    <w:sz w:val="18"/>
                    <w:szCs w:val="18"/>
                  </w:rPr>
                </w:pPr>
                <w:r w:rsidRPr="00C222A9">
                  <w:rPr>
                    <w:rStyle w:val="Normaltext"/>
                    <w:color w:val="808080" w:themeColor="background1" w:themeShade="80"/>
                    <w:szCs w:val="18"/>
                  </w:rPr>
                  <w:t>Phone number</w:t>
                </w:r>
              </w:p>
            </w:tc>
          </w:sdtContent>
        </w:sdt>
      </w:tr>
      <w:tr w:rsidR="00ED6ADF" w:rsidRPr="0095023A" w14:paraId="206CC7A5" w14:textId="77777777" w:rsidTr="009523A4">
        <w:trPr>
          <w:trHeight w:val="288"/>
        </w:trPr>
        <w:tc>
          <w:tcPr>
            <w:tcW w:w="1264" w:type="pct"/>
            <w:shd w:val="clear" w:color="auto" w:fill="F3FBFF" w:themeFill="accent4"/>
            <w:vAlign w:val="center"/>
          </w:tcPr>
          <w:p w14:paraId="23390197" w14:textId="77777777" w:rsidR="0047454A" w:rsidRPr="0095023A" w:rsidRDefault="0047454A" w:rsidP="00D621B5">
            <w:pPr>
              <w:pStyle w:val="BlockText"/>
              <w:spacing w:after="120"/>
              <w:ind w:left="357"/>
              <w:jc w:val="right"/>
              <w:rPr>
                <w:b/>
                <w:color w:val="00AEEF" w:themeColor="accent1"/>
                <w:sz w:val="18"/>
                <w:szCs w:val="18"/>
              </w:rPr>
            </w:pPr>
            <w:r w:rsidRPr="0095023A">
              <w:rPr>
                <w:b/>
                <w:color w:val="00AEEF" w:themeColor="accent1"/>
                <w:sz w:val="18"/>
                <w:szCs w:val="18"/>
              </w:rPr>
              <w:t>Affiliation</w:t>
            </w:r>
          </w:p>
        </w:tc>
        <w:sdt>
          <w:sdtPr>
            <w:rPr>
              <w:rStyle w:val="Normaltext"/>
              <w:szCs w:val="18"/>
            </w:rPr>
            <w:alias w:val="Afiliation"/>
            <w:tag w:val="Afiliation"/>
            <w:id w:val="270294952"/>
            <w:lock w:val="sdtLocked"/>
            <w:placeholder>
              <w:docPart w:val="5E662FF777214C349BA753D8A342B94A"/>
            </w:placeholder>
          </w:sdtPr>
          <w:sdtContent>
            <w:tc>
              <w:tcPr>
                <w:tcW w:w="1697" w:type="pct"/>
                <w:shd w:val="clear" w:color="auto" w:fill="auto"/>
                <w:vAlign w:val="center"/>
              </w:tcPr>
              <w:p w14:paraId="5CFEB646" w14:textId="77777777" w:rsidR="0047454A" w:rsidRPr="00C222A9" w:rsidRDefault="0047454A" w:rsidP="00D621B5">
                <w:pPr>
                  <w:pStyle w:val="BlockText"/>
                  <w:spacing w:after="120"/>
                  <w:ind w:left="357"/>
                  <w:rPr>
                    <w:sz w:val="18"/>
                    <w:szCs w:val="18"/>
                  </w:rPr>
                </w:pPr>
                <w:r w:rsidRPr="00C222A9">
                  <w:rPr>
                    <w:rStyle w:val="Normaltext"/>
                    <w:color w:val="808080" w:themeColor="background1" w:themeShade="80"/>
                    <w:szCs w:val="18"/>
                  </w:rPr>
                  <w:t>Organization, Company…</w:t>
                </w:r>
              </w:p>
            </w:tc>
          </w:sdtContent>
        </w:sdt>
        <w:tc>
          <w:tcPr>
            <w:tcW w:w="890" w:type="pct"/>
            <w:shd w:val="clear" w:color="auto" w:fill="F3FBFF" w:themeFill="accent4"/>
            <w:vAlign w:val="center"/>
          </w:tcPr>
          <w:p w14:paraId="32A39304" w14:textId="77777777" w:rsidR="0047454A" w:rsidRPr="0095023A" w:rsidRDefault="00C51DFC" w:rsidP="00812D01">
            <w:pPr>
              <w:pStyle w:val="BlockText"/>
              <w:spacing w:after="120"/>
              <w:ind w:left="357"/>
              <w:jc w:val="right"/>
              <w:rPr>
                <w:b/>
                <w:color w:val="00AEEF" w:themeColor="accent1"/>
                <w:sz w:val="18"/>
                <w:szCs w:val="18"/>
              </w:rPr>
            </w:pPr>
            <w:r w:rsidRPr="0095023A">
              <w:rPr>
                <w:b/>
                <w:color w:val="00AEEF" w:themeColor="accent1"/>
                <w:sz w:val="18"/>
                <w:szCs w:val="18"/>
              </w:rPr>
              <w:t>IWA member</w:t>
            </w:r>
          </w:p>
        </w:tc>
        <w:tc>
          <w:tcPr>
            <w:tcW w:w="1149" w:type="pct"/>
            <w:shd w:val="clear" w:color="auto" w:fill="auto"/>
            <w:vAlign w:val="center"/>
          </w:tcPr>
          <w:p w14:paraId="484BD665" w14:textId="77777777" w:rsidR="0047454A" w:rsidRPr="0095023A" w:rsidRDefault="00244553" w:rsidP="00D621B5">
            <w:pPr>
              <w:pStyle w:val="BlockText"/>
              <w:spacing w:after="120"/>
              <w:ind w:left="357"/>
              <w:rPr>
                <w:sz w:val="18"/>
                <w:szCs w:val="18"/>
              </w:rPr>
            </w:pPr>
            <w:r>
              <w:rPr>
                <w:noProof/>
                <w:sz w:val="18"/>
                <w:szCs w:val="18"/>
              </w:rPr>
              <w:drawing>
                <wp:inline distT="0" distB="0" distL="0" distR="0" wp14:anchorId="3D00E372" wp14:editId="66225D2F">
                  <wp:extent cx="436245" cy="233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233680"/>
                          </a:xfrm>
                          <a:prstGeom prst="rect">
                            <a:avLst/>
                          </a:prstGeom>
                          <a:noFill/>
                          <a:ln>
                            <a:noFill/>
                          </a:ln>
                        </pic:spPr>
                      </pic:pic>
                    </a:graphicData>
                  </a:graphic>
                </wp:inline>
              </w:drawing>
            </w:r>
            <w:r>
              <w:rPr>
                <w:noProof/>
                <w:sz w:val="18"/>
                <w:szCs w:val="18"/>
              </w:rPr>
              <w:drawing>
                <wp:inline distT="0" distB="0" distL="0" distR="0" wp14:anchorId="4F5DCCEF" wp14:editId="5C8BC623">
                  <wp:extent cx="1371600" cy="2336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p>
        </w:tc>
      </w:tr>
      <w:tr w:rsidR="00812D01" w:rsidRPr="0095023A" w14:paraId="4949F3BE" w14:textId="77777777" w:rsidTr="00812D01">
        <w:trPr>
          <w:trHeight w:val="288"/>
        </w:trPr>
        <w:tc>
          <w:tcPr>
            <w:tcW w:w="1264" w:type="pct"/>
            <w:shd w:val="clear" w:color="auto" w:fill="F3FBFF" w:themeFill="accent4"/>
            <w:vAlign w:val="center"/>
          </w:tcPr>
          <w:p w14:paraId="0833CE73" w14:textId="77777777" w:rsidR="00812D01" w:rsidRPr="0095023A" w:rsidRDefault="00812D01" w:rsidP="00366F82">
            <w:pPr>
              <w:pStyle w:val="BlockText"/>
              <w:spacing w:after="120"/>
              <w:ind w:left="357"/>
              <w:jc w:val="right"/>
              <w:rPr>
                <w:b/>
                <w:color w:val="00AEEF" w:themeColor="accent1"/>
                <w:sz w:val="18"/>
                <w:szCs w:val="18"/>
              </w:rPr>
            </w:pPr>
            <w:r>
              <w:rPr>
                <w:b/>
                <w:color w:val="00AEEF" w:themeColor="accent1"/>
                <w:sz w:val="18"/>
                <w:szCs w:val="18"/>
              </w:rPr>
              <w:t>Co-organisers</w:t>
            </w:r>
          </w:p>
        </w:tc>
        <w:sdt>
          <w:sdtPr>
            <w:rPr>
              <w:rStyle w:val="Normaltext"/>
              <w:szCs w:val="18"/>
            </w:rPr>
            <w:alias w:val="Co-organisers"/>
            <w:tag w:val="Co-organisers"/>
            <w:id w:val="-1391262529"/>
            <w:placeholder>
              <w:docPart w:val="90E5C5AA21FF4DEBB7AAD3A45E12BF18"/>
            </w:placeholder>
          </w:sdtPr>
          <w:sdtContent>
            <w:tc>
              <w:tcPr>
                <w:tcW w:w="3736" w:type="pct"/>
                <w:gridSpan w:val="3"/>
                <w:shd w:val="clear" w:color="auto" w:fill="auto"/>
                <w:vAlign w:val="center"/>
              </w:tcPr>
              <w:p w14:paraId="4683CC85" w14:textId="77777777" w:rsidR="00812D01" w:rsidRDefault="00812D01" w:rsidP="00812D01">
                <w:pPr>
                  <w:pStyle w:val="BlockText"/>
                  <w:spacing w:after="120"/>
                  <w:ind w:left="357"/>
                  <w:rPr>
                    <w:sz w:val="18"/>
                    <w:szCs w:val="18"/>
                  </w:rPr>
                </w:pPr>
                <w:r>
                  <w:rPr>
                    <w:rStyle w:val="Normaltext"/>
                    <w:color w:val="808080" w:themeColor="background1" w:themeShade="80"/>
                    <w:szCs w:val="18"/>
                  </w:rPr>
                  <w:t xml:space="preserve">Please indicate the name of other institutions, </w:t>
                </w:r>
                <w:proofErr w:type="spellStart"/>
                <w:r>
                  <w:rPr>
                    <w:rStyle w:val="Normaltext"/>
                    <w:color w:val="808080" w:themeColor="background1" w:themeShade="80"/>
                    <w:szCs w:val="18"/>
                  </w:rPr>
                  <w:t>organisations</w:t>
                </w:r>
                <w:proofErr w:type="spellEnd"/>
                <w:r>
                  <w:rPr>
                    <w:rStyle w:val="Normaltext"/>
                    <w:color w:val="808080" w:themeColor="background1" w:themeShade="80"/>
                    <w:szCs w:val="18"/>
                  </w:rPr>
                  <w:t xml:space="preserve"> or companies that are co-</w:t>
                </w:r>
                <w:proofErr w:type="spellStart"/>
                <w:r>
                  <w:rPr>
                    <w:rStyle w:val="Normaltext"/>
                    <w:color w:val="808080" w:themeColor="background1" w:themeShade="80"/>
                    <w:szCs w:val="18"/>
                  </w:rPr>
                  <w:t>organising</w:t>
                </w:r>
                <w:proofErr w:type="spellEnd"/>
                <w:r>
                  <w:rPr>
                    <w:rStyle w:val="Normaltext"/>
                    <w:color w:val="808080" w:themeColor="background1" w:themeShade="80"/>
                    <w:szCs w:val="18"/>
                  </w:rPr>
                  <w:t xml:space="preserve"> the event</w:t>
                </w:r>
              </w:p>
            </w:tc>
          </w:sdtContent>
        </w:sdt>
      </w:tr>
    </w:tbl>
    <w:p w14:paraId="3518894E" w14:textId="77777777" w:rsidR="00650A4F" w:rsidRPr="00ED6ADF" w:rsidRDefault="00650A4F" w:rsidP="00ED6ADF"/>
    <w:p w14:paraId="0958418B" w14:textId="77777777" w:rsidR="00650A4F" w:rsidRPr="00ED6ADF" w:rsidRDefault="00650A4F" w:rsidP="00ED6ADF">
      <w:r w:rsidRPr="00ED6ADF">
        <w:br w:type="page"/>
      </w:r>
    </w:p>
    <w:p w14:paraId="19D71A8F" w14:textId="77777777" w:rsidR="00994347" w:rsidRPr="00ED6ADF" w:rsidRDefault="00994347" w:rsidP="00D2509B">
      <w:pPr>
        <w:pStyle w:val="Header2"/>
        <w:pBdr>
          <w:bottom w:val="single" w:sz="2" w:space="1" w:color="auto"/>
        </w:pBdr>
      </w:pPr>
      <w:r w:rsidRPr="00ED6ADF">
        <w:lastRenderedPageBreak/>
        <w:t xml:space="preserve">Event </w:t>
      </w:r>
      <w:r w:rsidR="003E1ED1" w:rsidRPr="00ED6ADF">
        <w:t>Content</w:t>
      </w:r>
    </w:p>
    <w:tbl>
      <w:tblPr>
        <w:tblStyle w:val="TableGrid"/>
        <w:tblpPr w:leftFromText="141" w:rightFromText="141" w:vertAnchor="text" w:horzAnchor="margin" w:tblpY="1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3"/>
        <w:gridCol w:w="279"/>
        <w:gridCol w:w="4927"/>
      </w:tblGrid>
      <w:tr w:rsidR="009523A4" w:rsidRPr="005368E8" w14:paraId="0897EA94" w14:textId="77777777" w:rsidTr="009523A4">
        <w:trPr>
          <w:trHeight w:val="454"/>
        </w:trPr>
        <w:tc>
          <w:tcPr>
            <w:tcW w:w="5000" w:type="pct"/>
            <w:gridSpan w:val="3"/>
            <w:shd w:val="clear" w:color="auto" w:fill="F3FBFF" w:themeFill="accent4"/>
            <w:vAlign w:val="center"/>
          </w:tcPr>
          <w:p w14:paraId="6C22A81A" w14:textId="77777777" w:rsidR="009523A4" w:rsidRPr="005368E8" w:rsidRDefault="009523A4" w:rsidP="00ED6ADF">
            <w:pPr>
              <w:pStyle w:val="BlockText"/>
              <w:rPr>
                <w:b/>
                <w:color w:val="00AEEF" w:themeColor="accent1"/>
                <w:sz w:val="18"/>
                <w:szCs w:val="18"/>
              </w:rPr>
            </w:pPr>
            <w:r w:rsidRPr="005368E8">
              <w:rPr>
                <w:b/>
                <w:color w:val="00AEEF" w:themeColor="accent1"/>
                <w:sz w:val="18"/>
                <w:szCs w:val="18"/>
              </w:rPr>
              <w:t>Classify your event in the appropriate thematic area/s (please tick the box/es )</w:t>
            </w:r>
          </w:p>
        </w:tc>
      </w:tr>
      <w:tr w:rsidR="009523A4" w:rsidRPr="005368E8" w14:paraId="53913F7F" w14:textId="77777777" w:rsidTr="009523A4">
        <w:trPr>
          <w:trHeight w:val="454"/>
        </w:trPr>
        <w:tc>
          <w:tcPr>
            <w:tcW w:w="2330" w:type="pct"/>
            <w:shd w:val="clear" w:color="auto" w:fill="auto"/>
            <w:vAlign w:val="center"/>
          </w:tcPr>
          <w:p w14:paraId="470EF06E" w14:textId="77777777" w:rsidR="009523A4" w:rsidRPr="005368E8" w:rsidRDefault="00000000" w:rsidP="00ED6ADF">
            <w:pPr>
              <w:pStyle w:val="BlockText"/>
              <w:rPr>
                <w:sz w:val="18"/>
                <w:szCs w:val="18"/>
              </w:rPr>
            </w:pPr>
            <w:sdt>
              <w:sdtPr>
                <w:rPr>
                  <w:rStyle w:val="Normaltext"/>
                  <w:szCs w:val="18"/>
                </w:rPr>
                <w:alias w:val="Basins"/>
                <w:tag w:val="Basins"/>
                <w:id w:val="582649138"/>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Basins and Water Resources</w:t>
            </w:r>
          </w:p>
        </w:tc>
        <w:tc>
          <w:tcPr>
            <w:tcW w:w="143" w:type="pct"/>
            <w:shd w:val="clear" w:color="auto" w:fill="auto"/>
            <w:vAlign w:val="center"/>
          </w:tcPr>
          <w:p w14:paraId="232A7C70" w14:textId="77777777" w:rsidR="009523A4" w:rsidRPr="005368E8" w:rsidRDefault="009523A4" w:rsidP="00ED6ADF">
            <w:pPr>
              <w:pStyle w:val="BlockText"/>
              <w:rPr>
                <w:sz w:val="18"/>
                <w:szCs w:val="18"/>
              </w:rPr>
            </w:pPr>
          </w:p>
        </w:tc>
        <w:tc>
          <w:tcPr>
            <w:tcW w:w="2527" w:type="pct"/>
            <w:shd w:val="clear" w:color="auto" w:fill="auto"/>
            <w:vAlign w:val="center"/>
          </w:tcPr>
          <w:p w14:paraId="2FF48B50" w14:textId="77777777" w:rsidR="009523A4" w:rsidRPr="005368E8" w:rsidRDefault="00000000" w:rsidP="009523A4">
            <w:pPr>
              <w:pStyle w:val="BlockText"/>
              <w:ind w:left="720"/>
              <w:rPr>
                <w:sz w:val="18"/>
                <w:szCs w:val="18"/>
              </w:rPr>
            </w:pPr>
            <w:sdt>
              <w:sdtPr>
                <w:rPr>
                  <w:rStyle w:val="Normaltext"/>
                  <w:szCs w:val="18"/>
                </w:rPr>
                <w:alias w:val="Urban"/>
                <w:tag w:val="Urban"/>
                <w:id w:val="408966811"/>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Urban Water Management</w:t>
            </w:r>
          </w:p>
        </w:tc>
      </w:tr>
      <w:tr w:rsidR="009523A4" w:rsidRPr="005368E8" w14:paraId="6E0FD5F5" w14:textId="77777777" w:rsidTr="009523A4">
        <w:trPr>
          <w:trHeight w:val="454"/>
        </w:trPr>
        <w:tc>
          <w:tcPr>
            <w:tcW w:w="2330" w:type="pct"/>
            <w:shd w:val="clear" w:color="auto" w:fill="auto"/>
            <w:vAlign w:val="center"/>
          </w:tcPr>
          <w:p w14:paraId="063DD743" w14:textId="77777777" w:rsidR="009523A4" w:rsidRPr="005368E8" w:rsidRDefault="00000000" w:rsidP="00ED6ADF">
            <w:pPr>
              <w:pStyle w:val="BlockText"/>
              <w:rPr>
                <w:sz w:val="18"/>
                <w:szCs w:val="18"/>
              </w:rPr>
            </w:pPr>
            <w:sdt>
              <w:sdtPr>
                <w:rPr>
                  <w:rStyle w:val="Normaltext"/>
                  <w:szCs w:val="18"/>
                </w:rPr>
                <w:alias w:val="Drinking"/>
                <w:tag w:val="Drinking"/>
                <w:id w:val="474800323"/>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Drinking Water Systems</w:t>
            </w:r>
          </w:p>
        </w:tc>
        <w:tc>
          <w:tcPr>
            <w:tcW w:w="143" w:type="pct"/>
            <w:shd w:val="clear" w:color="auto" w:fill="auto"/>
            <w:vAlign w:val="center"/>
          </w:tcPr>
          <w:p w14:paraId="0D77DCF1" w14:textId="77777777" w:rsidR="009523A4" w:rsidRPr="005368E8" w:rsidRDefault="009523A4" w:rsidP="00ED6ADF">
            <w:pPr>
              <w:pStyle w:val="BlockText"/>
              <w:rPr>
                <w:sz w:val="18"/>
                <w:szCs w:val="18"/>
              </w:rPr>
            </w:pPr>
          </w:p>
        </w:tc>
        <w:tc>
          <w:tcPr>
            <w:tcW w:w="2527" w:type="pct"/>
            <w:shd w:val="clear" w:color="auto" w:fill="auto"/>
            <w:vAlign w:val="center"/>
          </w:tcPr>
          <w:p w14:paraId="4A63B47C" w14:textId="77777777" w:rsidR="009523A4" w:rsidRPr="005368E8" w:rsidRDefault="00000000" w:rsidP="009523A4">
            <w:pPr>
              <w:pStyle w:val="BlockText"/>
              <w:ind w:left="720"/>
              <w:rPr>
                <w:sz w:val="18"/>
                <w:szCs w:val="18"/>
              </w:rPr>
            </w:pPr>
            <w:sdt>
              <w:sdtPr>
                <w:rPr>
                  <w:rStyle w:val="Normaltext"/>
                  <w:szCs w:val="18"/>
                </w:rPr>
                <w:alias w:val="wws small"/>
                <w:tag w:val="wws small"/>
                <w:id w:val="-675965538"/>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Wastewater Systems (small scale)</w:t>
            </w:r>
          </w:p>
        </w:tc>
      </w:tr>
      <w:tr w:rsidR="009523A4" w:rsidRPr="005368E8" w14:paraId="6D0496E9" w14:textId="77777777" w:rsidTr="009523A4">
        <w:trPr>
          <w:trHeight w:val="454"/>
        </w:trPr>
        <w:tc>
          <w:tcPr>
            <w:tcW w:w="2330" w:type="pct"/>
            <w:shd w:val="clear" w:color="auto" w:fill="auto"/>
            <w:vAlign w:val="center"/>
          </w:tcPr>
          <w:p w14:paraId="708FFAD5" w14:textId="77777777" w:rsidR="009523A4" w:rsidRPr="005368E8" w:rsidRDefault="00000000" w:rsidP="00ED6ADF">
            <w:pPr>
              <w:pStyle w:val="BlockText"/>
              <w:rPr>
                <w:sz w:val="18"/>
                <w:szCs w:val="18"/>
              </w:rPr>
            </w:pPr>
            <w:sdt>
              <w:sdtPr>
                <w:rPr>
                  <w:rStyle w:val="Normaltext"/>
                  <w:szCs w:val="18"/>
                </w:rPr>
                <w:alias w:val="Industrial"/>
                <w:tag w:val="Industrial"/>
                <w:id w:val="168217033"/>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Industrial Water and Wastewater</w:t>
            </w:r>
          </w:p>
        </w:tc>
        <w:tc>
          <w:tcPr>
            <w:tcW w:w="143" w:type="pct"/>
            <w:shd w:val="clear" w:color="auto" w:fill="auto"/>
            <w:vAlign w:val="center"/>
          </w:tcPr>
          <w:p w14:paraId="5E96ADB2" w14:textId="77777777" w:rsidR="009523A4" w:rsidRPr="005368E8" w:rsidRDefault="009523A4" w:rsidP="00ED6ADF">
            <w:pPr>
              <w:pStyle w:val="BlockText"/>
              <w:rPr>
                <w:sz w:val="18"/>
                <w:szCs w:val="18"/>
              </w:rPr>
            </w:pPr>
          </w:p>
        </w:tc>
        <w:tc>
          <w:tcPr>
            <w:tcW w:w="2527" w:type="pct"/>
            <w:shd w:val="clear" w:color="auto" w:fill="auto"/>
            <w:vAlign w:val="center"/>
          </w:tcPr>
          <w:p w14:paraId="55926A4B" w14:textId="77777777" w:rsidR="009523A4" w:rsidRPr="005368E8" w:rsidRDefault="00000000" w:rsidP="009523A4">
            <w:pPr>
              <w:pStyle w:val="BlockText"/>
              <w:ind w:left="720"/>
              <w:rPr>
                <w:sz w:val="18"/>
                <w:szCs w:val="18"/>
              </w:rPr>
            </w:pPr>
            <w:sdt>
              <w:sdtPr>
                <w:rPr>
                  <w:rStyle w:val="Normaltext"/>
                  <w:szCs w:val="18"/>
                </w:rPr>
                <w:alias w:val="wws large"/>
                <w:tag w:val="wws large"/>
                <w:id w:val="943811227"/>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Wastewater Systems (large scale)</w:t>
            </w:r>
          </w:p>
        </w:tc>
      </w:tr>
      <w:tr w:rsidR="009523A4" w:rsidRPr="005368E8" w14:paraId="667B27D9" w14:textId="77777777" w:rsidTr="009523A4">
        <w:trPr>
          <w:trHeight w:val="454"/>
        </w:trPr>
        <w:tc>
          <w:tcPr>
            <w:tcW w:w="2330" w:type="pct"/>
            <w:shd w:val="clear" w:color="auto" w:fill="auto"/>
            <w:vAlign w:val="center"/>
          </w:tcPr>
          <w:p w14:paraId="641E566A" w14:textId="77777777" w:rsidR="009523A4" w:rsidRPr="005368E8" w:rsidRDefault="00000000" w:rsidP="00ED6ADF">
            <w:pPr>
              <w:pStyle w:val="BlockText"/>
              <w:rPr>
                <w:sz w:val="18"/>
                <w:szCs w:val="18"/>
              </w:rPr>
            </w:pPr>
            <w:sdt>
              <w:sdtPr>
                <w:rPr>
                  <w:rStyle w:val="Normaltext"/>
                  <w:szCs w:val="18"/>
                </w:rPr>
                <w:alias w:val="ICT"/>
                <w:tag w:val="ICT"/>
                <w:id w:val="-1798674690"/>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Information and Communications Technology</w:t>
            </w:r>
          </w:p>
        </w:tc>
        <w:tc>
          <w:tcPr>
            <w:tcW w:w="143" w:type="pct"/>
            <w:shd w:val="clear" w:color="auto" w:fill="auto"/>
            <w:vAlign w:val="center"/>
          </w:tcPr>
          <w:p w14:paraId="7AE5FE64" w14:textId="77777777" w:rsidR="009523A4" w:rsidRPr="005368E8" w:rsidRDefault="009523A4" w:rsidP="00ED6ADF">
            <w:pPr>
              <w:pStyle w:val="BlockText"/>
              <w:rPr>
                <w:sz w:val="18"/>
                <w:szCs w:val="18"/>
              </w:rPr>
            </w:pPr>
          </w:p>
        </w:tc>
        <w:tc>
          <w:tcPr>
            <w:tcW w:w="2527" w:type="pct"/>
            <w:shd w:val="clear" w:color="auto" w:fill="auto"/>
            <w:vAlign w:val="center"/>
          </w:tcPr>
          <w:p w14:paraId="645D3305" w14:textId="77777777" w:rsidR="009523A4" w:rsidRPr="005368E8" w:rsidRDefault="00000000" w:rsidP="009523A4">
            <w:pPr>
              <w:pStyle w:val="BlockText"/>
              <w:ind w:left="720"/>
              <w:rPr>
                <w:sz w:val="18"/>
                <w:szCs w:val="18"/>
              </w:rPr>
            </w:pPr>
            <w:sdt>
              <w:sdtPr>
                <w:rPr>
                  <w:rStyle w:val="Normaltext"/>
                  <w:szCs w:val="18"/>
                </w:rPr>
                <w:alias w:val="health"/>
                <w:tag w:val="health"/>
                <w:id w:val="173548542"/>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Water and Health</w:t>
            </w:r>
          </w:p>
        </w:tc>
      </w:tr>
      <w:tr w:rsidR="009523A4" w:rsidRPr="005368E8" w14:paraId="7A4E5346" w14:textId="77777777" w:rsidTr="009523A4">
        <w:trPr>
          <w:trHeight w:val="454"/>
        </w:trPr>
        <w:tc>
          <w:tcPr>
            <w:tcW w:w="2330" w:type="pct"/>
            <w:shd w:val="clear" w:color="auto" w:fill="auto"/>
            <w:vAlign w:val="center"/>
          </w:tcPr>
          <w:p w14:paraId="1DB4924A" w14:textId="77777777" w:rsidR="009523A4" w:rsidRPr="005368E8" w:rsidRDefault="00000000" w:rsidP="00ED6ADF">
            <w:pPr>
              <w:pStyle w:val="BlockText"/>
              <w:rPr>
                <w:sz w:val="18"/>
                <w:szCs w:val="18"/>
              </w:rPr>
            </w:pPr>
            <w:sdt>
              <w:sdtPr>
                <w:rPr>
                  <w:rStyle w:val="Normaltext"/>
                  <w:szCs w:val="18"/>
                </w:rPr>
                <w:alias w:val="RRR"/>
                <w:tag w:val="RRR"/>
                <w:id w:val="1721011286"/>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Resource Recovery and Reuse</w:t>
            </w:r>
          </w:p>
        </w:tc>
        <w:tc>
          <w:tcPr>
            <w:tcW w:w="143" w:type="pct"/>
            <w:shd w:val="clear" w:color="auto" w:fill="auto"/>
            <w:vAlign w:val="center"/>
          </w:tcPr>
          <w:p w14:paraId="335CEE49" w14:textId="77777777" w:rsidR="009523A4" w:rsidRPr="005368E8" w:rsidRDefault="009523A4" w:rsidP="00ED6ADF">
            <w:pPr>
              <w:pStyle w:val="BlockText"/>
              <w:rPr>
                <w:sz w:val="18"/>
                <w:szCs w:val="18"/>
              </w:rPr>
            </w:pPr>
          </w:p>
        </w:tc>
        <w:tc>
          <w:tcPr>
            <w:tcW w:w="2527" w:type="pct"/>
            <w:shd w:val="clear" w:color="auto" w:fill="auto"/>
            <w:vAlign w:val="center"/>
          </w:tcPr>
          <w:p w14:paraId="0F2E325A" w14:textId="77777777" w:rsidR="009523A4" w:rsidRPr="005368E8" w:rsidRDefault="00000000" w:rsidP="009523A4">
            <w:pPr>
              <w:pStyle w:val="BlockText"/>
              <w:ind w:left="720"/>
              <w:rPr>
                <w:sz w:val="18"/>
                <w:szCs w:val="18"/>
              </w:rPr>
            </w:pPr>
            <w:sdt>
              <w:sdtPr>
                <w:rPr>
                  <w:rStyle w:val="Normaltext"/>
                  <w:szCs w:val="18"/>
                </w:rPr>
                <w:alias w:val="govern"/>
                <w:tag w:val="govern"/>
                <w:id w:val="1287398405"/>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Water Governance, Regulation and Utility Management</w:t>
            </w:r>
          </w:p>
        </w:tc>
      </w:tr>
      <w:tr w:rsidR="009523A4" w:rsidRPr="005368E8" w14:paraId="76D30E73" w14:textId="77777777" w:rsidTr="009523A4">
        <w:trPr>
          <w:trHeight w:val="454"/>
        </w:trPr>
        <w:tc>
          <w:tcPr>
            <w:tcW w:w="2330" w:type="pct"/>
            <w:shd w:val="clear" w:color="auto" w:fill="auto"/>
            <w:vAlign w:val="center"/>
          </w:tcPr>
          <w:p w14:paraId="29DDA78E" w14:textId="77777777" w:rsidR="009523A4" w:rsidRPr="005368E8" w:rsidRDefault="00000000" w:rsidP="00ED6ADF">
            <w:pPr>
              <w:pStyle w:val="BlockText"/>
              <w:rPr>
                <w:sz w:val="18"/>
                <w:szCs w:val="18"/>
              </w:rPr>
            </w:pPr>
            <w:sdt>
              <w:sdtPr>
                <w:rPr>
                  <w:rStyle w:val="Normaltext"/>
                  <w:szCs w:val="18"/>
                </w:rPr>
                <w:alias w:val="TreatTech"/>
                <w:tag w:val="TreatTech"/>
                <w:id w:val="559208718"/>
                <w:lock w:val="sdtLocked"/>
                <w14:checkbox>
                  <w14:checked w14:val="0"/>
                  <w14:checkedState w14:val="2612" w14:font="MS Gothic"/>
                  <w14:uncheckedState w14:val="2610" w14:font="MS Gothic"/>
                </w14:checkbox>
              </w:sdtPr>
              <w:sdtContent>
                <w:r w:rsidR="009523A4" w:rsidRPr="005368E8">
                  <w:rPr>
                    <w:rStyle w:val="Normaltext"/>
                    <w:rFonts w:ascii="MS Gothic" w:eastAsia="MS Gothic" w:hAnsi="MS Gothic" w:cs="MS Gothic" w:hint="eastAsia"/>
                    <w:szCs w:val="18"/>
                  </w:rPr>
                  <w:t>☐</w:t>
                </w:r>
              </w:sdtContent>
            </w:sdt>
            <w:r w:rsidR="009523A4" w:rsidRPr="005368E8">
              <w:rPr>
                <w:sz w:val="18"/>
                <w:szCs w:val="18"/>
              </w:rPr>
              <w:t xml:space="preserve"> Treatment Technologies</w:t>
            </w:r>
          </w:p>
        </w:tc>
        <w:tc>
          <w:tcPr>
            <w:tcW w:w="143" w:type="pct"/>
            <w:shd w:val="clear" w:color="auto" w:fill="auto"/>
            <w:vAlign w:val="center"/>
          </w:tcPr>
          <w:p w14:paraId="3771C7A1" w14:textId="77777777" w:rsidR="009523A4" w:rsidRPr="005368E8" w:rsidRDefault="009523A4" w:rsidP="00ED6ADF">
            <w:pPr>
              <w:pStyle w:val="BlockText"/>
              <w:rPr>
                <w:sz w:val="18"/>
                <w:szCs w:val="18"/>
              </w:rPr>
            </w:pPr>
          </w:p>
        </w:tc>
        <w:tc>
          <w:tcPr>
            <w:tcW w:w="2527" w:type="pct"/>
            <w:shd w:val="clear" w:color="auto" w:fill="auto"/>
            <w:vAlign w:val="center"/>
          </w:tcPr>
          <w:p w14:paraId="23044B8C" w14:textId="77777777" w:rsidR="009523A4" w:rsidRPr="005368E8" w:rsidRDefault="009523A4" w:rsidP="00ED6ADF">
            <w:pPr>
              <w:pStyle w:val="BlockText"/>
              <w:rPr>
                <w:sz w:val="18"/>
                <w:szCs w:val="18"/>
              </w:rPr>
            </w:pPr>
          </w:p>
        </w:tc>
      </w:tr>
    </w:tbl>
    <w:p w14:paraId="19DE54C1" w14:textId="77777777" w:rsidR="009523A4" w:rsidRDefault="009523A4" w:rsidP="00ED6ADF">
      <w:pPr>
        <w:rPr>
          <w:b/>
          <w:sz w:val="28"/>
          <w:szCs w:val="28"/>
        </w:rPr>
      </w:pPr>
    </w:p>
    <w:p w14:paraId="01663713" w14:textId="77777777" w:rsidR="001E6FA5" w:rsidRPr="005368E8" w:rsidRDefault="001E6FA5" w:rsidP="00ED6ADF">
      <w:pPr>
        <w:rPr>
          <w:b/>
          <w:sz w:val="28"/>
          <w:szCs w:val="28"/>
        </w:rPr>
      </w:pPr>
      <w:r w:rsidRPr="005368E8">
        <w:rPr>
          <w:b/>
          <w:sz w:val="28"/>
          <w:szCs w:val="28"/>
        </w:rPr>
        <w:t>Description of the event</w:t>
      </w:r>
    </w:p>
    <w:p w14:paraId="495B87E7" w14:textId="77777777" w:rsidR="00650A4F" w:rsidRPr="005368E8" w:rsidRDefault="00650A4F" w:rsidP="00ED6ADF">
      <w:pPr>
        <w:pStyle w:val="BlockText"/>
        <w:rPr>
          <w:color w:val="00AEEF" w:themeColor="accent1"/>
          <w:sz w:val="20"/>
          <w:szCs w:val="20"/>
        </w:rPr>
      </w:pPr>
      <w:r w:rsidRPr="005368E8">
        <w:rPr>
          <w:color w:val="00AEEF" w:themeColor="accent1"/>
          <w:sz w:val="20"/>
          <w:szCs w:val="20"/>
        </w:rPr>
        <w:t>Please describe your event indicating the reason behind IWA should support the event.</w:t>
      </w:r>
    </w:p>
    <w:p w14:paraId="57798501" w14:textId="77777777" w:rsidR="00650A4F" w:rsidRPr="00ED6ADF" w:rsidRDefault="00000000" w:rsidP="00ED6ADF">
      <w:sdt>
        <w:sdtPr>
          <w:rPr>
            <w:rStyle w:val="Normaltext"/>
          </w:rPr>
          <w:alias w:val="Description"/>
          <w:tag w:val="Description"/>
          <w:id w:val="-670790152"/>
          <w:lock w:val="sdtLocked"/>
          <w:showingPlcHdr/>
          <w:text w:multiLine="1"/>
        </w:sdtPr>
        <w:sdtEndPr>
          <w:rPr>
            <w:rStyle w:val="DefaultParagraphFont"/>
            <w:sz w:val="24"/>
          </w:rPr>
        </w:sdtEndPr>
        <w:sdtContent>
          <w:r w:rsidR="00650A4F" w:rsidRPr="00DB3884">
            <w:rPr>
              <w:rStyle w:val="PlaceholderText"/>
              <w:color w:val="808080" w:themeColor="background1" w:themeShade="80"/>
              <w:sz w:val="20"/>
              <w:szCs w:val="20"/>
            </w:rPr>
            <w:t>Click here to enter text, max 150 words</w:t>
          </w:r>
          <w:r w:rsidR="00650A4F" w:rsidRPr="00DB3884">
            <w:rPr>
              <w:rStyle w:val="PlaceholderText"/>
              <w:color w:val="auto"/>
            </w:rPr>
            <w:t>.</w:t>
          </w:r>
        </w:sdtContent>
      </w:sdt>
    </w:p>
    <w:p w14:paraId="6BF065BB" w14:textId="77777777" w:rsidR="00650A4F" w:rsidRPr="00ED6ADF" w:rsidRDefault="00650A4F" w:rsidP="00ED6ADF"/>
    <w:p w14:paraId="007BA622" w14:textId="77777777" w:rsidR="00650A4F" w:rsidRPr="00ED6ADF" w:rsidRDefault="00650A4F" w:rsidP="00ED6ADF"/>
    <w:p w14:paraId="22A108BF" w14:textId="77777777" w:rsidR="00650A4F" w:rsidRPr="00ED6ADF" w:rsidRDefault="00650A4F" w:rsidP="00ED6ADF"/>
    <w:p w14:paraId="16D9492E" w14:textId="77777777" w:rsidR="00650A4F" w:rsidRPr="00ED6ADF" w:rsidRDefault="00650A4F" w:rsidP="00ED6ADF"/>
    <w:p w14:paraId="28D914C2" w14:textId="77777777" w:rsidR="00650A4F" w:rsidRPr="00ED6ADF" w:rsidRDefault="00650A4F" w:rsidP="00ED6ADF"/>
    <w:p w14:paraId="2AFE2AA9" w14:textId="77777777" w:rsidR="00650A4F" w:rsidRPr="00ED6ADF" w:rsidRDefault="00650A4F" w:rsidP="00ED6ADF"/>
    <w:p w14:paraId="73B75EDC" w14:textId="77777777" w:rsidR="00650A4F" w:rsidRPr="00ED6ADF" w:rsidRDefault="00650A4F" w:rsidP="00ED6ADF"/>
    <w:p w14:paraId="5CBF0EBA" w14:textId="77777777" w:rsidR="00650A4F" w:rsidRPr="00ED6ADF" w:rsidRDefault="00650A4F" w:rsidP="00ED6ADF"/>
    <w:p w14:paraId="28A4CDEA" w14:textId="77777777" w:rsidR="00650A4F" w:rsidRPr="00ED6ADF" w:rsidRDefault="00650A4F" w:rsidP="00ED6ADF"/>
    <w:p w14:paraId="557C4367" w14:textId="77777777" w:rsidR="00650A4F" w:rsidRPr="00ED6ADF" w:rsidRDefault="00650A4F" w:rsidP="00ED6ADF"/>
    <w:p w14:paraId="1B32A581" w14:textId="77777777" w:rsidR="00650A4F" w:rsidRPr="00ED6ADF" w:rsidRDefault="00650A4F" w:rsidP="00ED6ADF"/>
    <w:p w14:paraId="01040C9A" w14:textId="77777777" w:rsidR="00650A4F" w:rsidRPr="00ED6ADF" w:rsidRDefault="00650A4F" w:rsidP="00ED6ADF"/>
    <w:p w14:paraId="13640F0B" w14:textId="77777777" w:rsidR="00650A4F" w:rsidRPr="00ED6ADF" w:rsidRDefault="00650A4F" w:rsidP="00ED6ADF"/>
    <w:p w14:paraId="00A1DB17" w14:textId="77777777" w:rsidR="00650A4F" w:rsidRPr="00ED6ADF" w:rsidRDefault="00650A4F" w:rsidP="00ED6ADF"/>
    <w:p w14:paraId="5C5EA1E9" w14:textId="77777777" w:rsidR="00650A4F" w:rsidRPr="00ED6ADF" w:rsidRDefault="00650A4F" w:rsidP="00ED6ADF"/>
    <w:p w14:paraId="357651B5" w14:textId="77777777" w:rsidR="00836997" w:rsidRDefault="00836997" w:rsidP="00ED6ADF"/>
    <w:p w14:paraId="17296339" w14:textId="77777777" w:rsidR="00650A4F" w:rsidRPr="00ED6ADF" w:rsidRDefault="009523A4" w:rsidP="009523A4">
      <w:r w:rsidRPr="00ED6ADF">
        <w:t xml:space="preserve">Please send it to </w:t>
      </w:r>
      <w:proofErr w:type="gramStart"/>
      <w:r w:rsidRPr="00384814">
        <w:rPr>
          <w:b/>
          <w:color w:val="00AEEF" w:themeColor="accent1"/>
        </w:rPr>
        <w:t>conferences@iwahq.org</w:t>
      </w:r>
      <w:r w:rsidRPr="00384814">
        <w:t xml:space="preserve"> </w:t>
      </w:r>
      <w:r w:rsidRPr="00ED6ADF">
        <w:t>,</w:t>
      </w:r>
      <w:proofErr w:type="gramEnd"/>
      <w:r w:rsidRPr="00ED6ADF">
        <w:t xml:space="preserve"> we will contact you within the next 2 weeks.</w:t>
      </w:r>
    </w:p>
    <w:sectPr w:rsidR="00650A4F" w:rsidRPr="00ED6ADF" w:rsidSect="009523A4">
      <w:footerReference w:type="first" r:id="rId11"/>
      <w:pgSz w:w="11907" w:h="16839" w:code="9"/>
      <w:pgMar w:top="1080" w:right="1080" w:bottom="1080" w:left="1080" w:header="720" w:footer="102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7FFF" w14:textId="77777777" w:rsidR="00096075" w:rsidRDefault="00096075" w:rsidP="00ED6ADF">
      <w:r>
        <w:separator/>
      </w:r>
    </w:p>
  </w:endnote>
  <w:endnote w:type="continuationSeparator" w:id="0">
    <w:p w14:paraId="0279372F" w14:textId="77777777" w:rsidR="00096075" w:rsidRDefault="00096075" w:rsidP="00ED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DD67" w14:textId="77777777" w:rsidR="008E0A56" w:rsidRPr="00726046" w:rsidRDefault="008E0A56" w:rsidP="00EA5D88">
    <w:pPr>
      <w:pStyle w:val="Footer"/>
      <w:pBdr>
        <w:top w:val="single" w:sz="4" w:space="1" w:color="D9D9D9" w:themeColor="background1" w:themeShade="D9"/>
      </w:pBdr>
    </w:pPr>
    <w:r>
      <w:rPr>
        <w:noProof/>
      </w:rPr>
      <w:drawing>
        <wp:inline distT="0" distB="0" distL="0" distR="0" wp14:anchorId="01713E6F" wp14:editId="7074DECB">
          <wp:extent cx="968425" cy="127007"/>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ing change.png"/>
                  <pic:cNvPicPr/>
                </pic:nvPicPr>
                <pic:blipFill>
                  <a:blip r:embed="rId1">
                    <a:extLst>
                      <a:ext uri="{28A0092B-C50C-407E-A947-70E740481C1C}">
                        <a14:useLocalDpi xmlns:a14="http://schemas.microsoft.com/office/drawing/2010/main" val="0"/>
                      </a:ext>
                    </a:extLst>
                  </a:blip>
                  <a:stretch>
                    <a:fillRect/>
                  </a:stretch>
                </pic:blipFill>
                <pic:spPr>
                  <a:xfrm>
                    <a:off x="0" y="0"/>
                    <a:ext cx="968425" cy="127007"/>
                  </a:xfrm>
                  <a:prstGeom prst="rect">
                    <a:avLst/>
                  </a:prstGeom>
                </pic:spPr>
              </pic:pic>
            </a:graphicData>
          </a:graphic>
        </wp:inline>
      </w:drawing>
    </w:r>
    <w:r>
      <w:tab/>
    </w:r>
    <w:r>
      <w:tab/>
    </w:r>
    <w:r w:rsidRPr="006B7C54">
      <w:rPr>
        <w:color w:val="D9D9D9" w:themeColor="background1" w:themeShade="D9"/>
      </w:rPr>
      <w:t xml:space="preserve">Page </w:t>
    </w:r>
    <w:r w:rsidRPr="006B7C54">
      <w:rPr>
        <w:rStyle w:val="PageNumber"/>
        <w:color w:val="D9D9D9" w:themeColor="background1" w:themeShade="D9"/>
      </w:rPr>
      <w:fldChar w:fldCharType="begin"/>
    </w:r>
    <w:r w:rsidRPr="006B7C54">
      <w:rPr>
        <w:rStyle w:val="PageNumber"/>
        <w:color w:val="D9D9D9" w:themeColor="background1" w:themeShade="D9"/>
      </w:rPr>
      <w:instrText xml:space="preserve"> PAGE </w:instrText>
    </w:r>
    <w:r w:rsidRPr="006B7C54">
      <w:rPr>
        <w:rStyle w:val="PageNumber"/>
        <w:color w:val="D9D9D9" w:themeColor="background1" w:themeShade="D9"/>
      </w:rPr>
      <w:fldChar w:fldCharType="separate"/>
    </w:r>
    <w:r w:rsidR="007A76AC">
      <w:rPr>
        <w:rStyle w:val="PageNumber"/>
        <w:noProof/>
        <w:color w:val="D9D9D9" w:themeColor="background1" w:themeShade="D9"/>
      </w:rPr>
      <w:t>1</w:t>
    </w:r>
    <w:r w:rsidRPr="006B7C54">
      <w:rPr>
        <w:rStyle w:val="PageNumber"/>
        <w:color w:val="D9D9D9" w:themeColor="background1" w:themeShade="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F771" w14:textId="77777777" w:rsidR="00096075" w:rsidRDefault="00096075" w:rsidP="00ED6ADF">
      <w:r>
        <w:separator/>
      </w:r>
    </w:p>
  </w:footnote>
  <w:footnote w:type="continuationSeparator" w:id="0">
    <w:p w14:paraId="276D9BB9" w14:textId="77777777" w:rsidR="00096075" w:rsidRDefault="00096075" w:rsidP="00ED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883A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E89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240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A5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A3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32C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041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42D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9EA4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412F9"/>
    <w:multiLevelType w:val="hybridMultilevel"/>
    <w:tmpl w:val="2AE4F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058F786A"/>
    <w:multiLevelType w:val="hybridMultilevel"/>
    <w:tmpl w:val="03B2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873A6"/>
    <w:multiLevelType w:val="hybridMultilevel"/>
    <w:tmpl w:val="458A1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F66DB"/>
    <w:multiLevelType w:val="hybridMultilevel"/>
    <w:tmpl w:val="54EC76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5893B0E"/>
    <w:multiLevelType w:val="hybridMultilevel"/>
    <w:tmpl w:val="50F08A14"/>
    <w:lvl w:ilvl="0" w:tplc="3872E3B6">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5A557CF"/>
    <w:multiLevelType w:val="hybridMultilevel"/>
    <w:tmpl w:val="864A23B4"/>
    <w:lvl w:ilvl="0" w:tplc="8BD84460">
      <w:start w:val="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C9803FA"/>
    <w:multiLevelType w:val="hybridMultilevel"/>
    <w:tmpl w:val="EF263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C8207B"/>
    <w:multiLevelType w:val="hybridMultilevel"/>
    <w:tmpl w:val="C49AC9D0"/>
    <w:lvl w:ilvl="0" w:tplc="E8DA873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B573088"/>
    <w:multiLevelType w:val="hybridMultilevel"/>
    <w:tmpl w:val="FC3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13CD5"/>
    <w:multiLevelType w:val="hybridMultilevel"/>
    <w:tmpl w:val="CD06061C"/>
    <w:lvl w:ilvl="0" w:tplc="040211E4">
      <w:start w:val="1"/>
      <w:numFmt w:val="decimal"/>
      <w:lvlText w:val="%1."/>
      <w:lvlJc w:val="left"/>
      <w:pPr>
        <w:ind w:left="342" w:hanging="360"/>
      </w:pPr>
      <w:rPr>
        <w:rFonts w:hint="default"/>
      </w:rPr>
    </w:lvl>
    <w:lvl w:ilvl="1" w:tplc="04130019" w:tentative="1">
      <w:start w:val="1"/>
      <w:numFmt w:val="lowerLetter"/>
      <w:lvlText w:val="%2."/>
      <w:lvlJc w:val="left"/>
      <w:pPr>
        <w:ind w:left="1062" w:hanging="360"/>
      </w:pPr>
    </w:lvl>
    <w:lvl w:ilvl="2" w:tplc="0413001B" w:tentative="1">
      <w:start w:val="1"/>
      <w:numFmt w:val="lowerRoman"/>
      <w:lvlText w:val="%3."/>
      <w:lvlJc w:val="right"/>
      <w:pPr>
        <w:ind w:left="1782" w:hanging="180"/>
      </w:pPr>
    </w:lvl>
    <w:lvl w:ilvl="3" w:tplc="0413000F" w:tentative="1">
      <w:start w:val="1"/>
      <w:numFmt w:val="decimal"/>
      <w:lvlText w:val="%4."/>
      <w:lvlJc w:val="left"/>
      <w:pPr>
        <w:ind w:left="2502" w:hanging="360"/>
      </w:pPr>
    </w:lvl>
    <w:lvl w:ilvl="4" w:tplc="04130019" w:tentative="1">
      <w:start w:val="1"/>
      <w:numFmt w:val="lowerLetter"/>
      <w:lvlText w:val="%5."/>
      <w:lvlJc w:val="left"/>
      <w:pPr>
        <w:ind w:left="3222" w:hanging="360"/>
      </w:pPr>
    </w:lvl>
    <w:lvl w:ilvl="5" w:tplc="0413001B" w:tentative="1">
      <w:start w:val="1"/>
      <w:numFmt w:val="lowerRoman"/>
      <w:lvlText w:val="%6."/>
      <w:lvlJc w:val="right"/>
      <w:pPr>
        <w:ind w:left="3942" w:hanging="180"/>
      </w:pPr>
    </w:lvl>
    <w:lvl w:ilvl="6" w:tplc="0413000F" w:tentative="1">
      <w:start w:val="1"/>
      <w:numFmt w:val="decimal"/>
      <w:lvlText w:val="%7."/>
      <w:lvlJc w:val="left"/>
      <w:pPr>
        <w:ind w:left="4662" w:hanging="360"/>
      </w:pPr>
    </w:lvl>
    <w:lvl w:ilvl="7" w:tplc="04130019" w:tentative="1">
      <w:start w:val="1"/>
      <w:numFmt w:val="lowerLetter"/>
      <w:lvlText w:val="%8."/>
      <w:lvlJc w:val="left"/>
      <w:pPr>
        <w:ind w:left="5382" w:hanging="360"/>
      </w:pPr>
    </w:lvl>
    <w:lvl w:ilvl="8" w:tplc="0413001B" w:tentative="1">
      <w:start w:val="1"/>
      <w:numFmt w:val="lowerRoman"/>
      <w:lvlText w:val="%9."/>
      <w:lvlJc w:val="right"/>
      <w:pPr>
        <w:ind w:left="6102" w:hanging="180"/>
      </w:pPr>
    </w:lvl>
  </w:abstractNum>
  <w:abstractNum w:abstractNumId="27" w15:restartNumberingAfterBreak="0">
    <w:nsid w:val="414A02E5"/>
    <w:multiLevelType w:val="hybridMultilevel"/>
    <w:tmpl w:val="523AD14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8"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861400D"/>
    <w:multiLevelType w:val="hybridMultilevel"/>
    <w:tmpl w:val="69823A5E"/>
    <w:lvl w:ilvl="0" w:tplc="9D7415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C630FE7"/>
    <w:multiLevelType w:val="hybridMultilevel"/>
    <w:tmpl w:val="A17696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3" w15:restartNumberingAfterBreak="0">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734F4E"/>
    <w:multiLevelType w:val="hybridMultilevel"/>
    <w:tmpl w:val="2A1239D2"/>
    <w:lvl w:ilvl="0" w:tplc="E42E5E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1B5E86"/>
    <w:multiLevelType w:val="hybridMultilevel"/>
    <w:tmpl w:val="1902C07A"/>
    <w:lvl w:ilvl="0" w:tplc="7204977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63D1A"/>
    <w:multiLevelType w:val="hybridMultilevel"/>
    <w:tmpl w:val="E80A4D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517C97"/>
    <w:multiLevelType w:val="hybridMultilevel"/>
    <w:tmpl w:val="CCD49994"/>
    <w:lvl w:ilvl="0" w:tplc="50C6130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4633B89"/>
    <w:multiLevelType w:val="hybridMultilevel"/>
    <w:tmpl w:val="8BB898AE"/>
    <w:lvl w:ilvl="0" w:tplc="F4027166">
      <w:start w:val="1"/>
      <w:numFmt w:val="decimal"/>
      <w:pStyle w:val="Header2"/>
      <w:lvlText w:val="%1."/>
      <w:lvlJc w:val="left"/>
      <w:pPr>
        <w:ind w:left="346" w:hanging="360"/>
      </w:pPr>
      <w:rPr>
        <w:rFonts w:hint="default"/>
      </w:rPr>
    </w:lvl>
    <w:lvl w:ilvl="1" w:tplc="04130019" w:tentative="1">
      <w:start w:val="1"/>
      <w:numFmt w:val="lowerLetter"/>
      <w:lvlText w:val="%2."/>
      <w:lvlJc w:val="left"/>
      <w:pPr>
        <w:ind w:left="1066" w:hanging="360"/>
      </w:pPr>
    </w:lvl>
    <w:lvl w:ilvl="2" w:tplc="0413001B" w:tentative="1">
      <w:start w:val="1"/>
      <w:numFmt w:val="lowerRoman"/>
      <w:lvlText w:val="%3."/>
      <w:lvlJc w:val="right"/>
      <w:pPr>
        <w:ind w:left="1786" w:hanging="180"/>
      </w:pPr>
    </w:lvl>
    <w:lvl w:ilvl="3" w:tplc="0413000F" w:tentative="1">
      <w:start w:val="1"/>
      <w:numFmt w:val="decimal"/>
      <w:lvlText w:val="%4."/>
      <w:lvlJc w:val="left"/>
      <w:pPr>
        <w:ind w:left="2506" w:hanging="360"/>
      </w:pPr>
    </w:lvl>
    <w:lvl w:ilvl="4" w:tplc="04130019" w:tentative="1">
      <w:start w:val="1"/>
      <w:numFmt w:val="lowerLetter"/>
      <w:lvlText w:val="%5."/>
      <w:lvlJc w:val="left"/>
      <w:pPr>
        <w:ind w:left="3226" w:hanging="360"/>
      </w:pPr>
    </w:lvl>
    <w:lvl w:ilvl="5" w:tplc="0413001B" w:tentative="1">
      <w:start w:val="1"/>
      <w:numFmt w:val="lowerRoman"/>
      <w:lvlText w:val="%6."/>
      <w:lvlJc w:val="right"/>
      <w:pPr>
        <w:ind w:left="3946" w:hanging="180"/>
      </w:pPr>
    </w:lvl>
    <w:lvl w:ilvl="6" w:tplc="0413000F" w:tentative="1">
      <w:start w:val="1"/>
      <w:numFmt w:val="decimal"/>
      <w:lvlText w:val="%7."/>
      <w:lvlJc w:val="left"/>
      <w:pPr>
        <w:ind w:left="4666" w:hanging="360"/>
      </w:pPr>
    </w:lvl>
    <w:lvl w:ilvl="7" w:tplc="04130019" w:tentative="1">
      <w:start w:val="1"/>
      <w:numFmt w:val="lowerLetter"/>
      <w:lvlText w:val="%8."/>
      <w:lvlJc w:val="left"/>
      <w:pPr>
        <w:ind w:left="5386" w:hanging="360"/>
      </w:pPr>
    </w:lvl>
    <w:lvl w:ilvl="8" w:tplc="0413001B" w:tentative="1">
      <w:start w:val="1"/>
      <w:numFmt w:val="lowerRoman"/>
      <w:lvlText w:val="%9."/>
      <w:lvlJc w:val="right"/>
      <w:pPr>
        <w:ind w:left="6106" w:hanging="180"/>
      </w:pPr>
    </w:lvl>
  </w:abstractNum>
  <w:abstractNum w:abstractNumId="44"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C237FF"/>
    <w:multiLevelType w:val="hybridMultilevel"/>
    <w:tmpl w:val="C26679FC"/>
    <w:lvl w:ilvl="0" w:tplc="04090001">
      <w:start w:val="1"/>
      <w:numFmt w:val="bullet"/>
      <w:lvlText w:val=""/>
      <w:lvlJc w:val="left"/>
      <w:pPr>
        <w:tabs>
          <w:tab w:val="num" w:pos="720"/>
        </w:tabs>
        <w:ind w:left="720" w:hanging="360"/>
      </w:pPr>
      <w:rPr>
        <w:rFonts w:ascii="Symbol" w:hAnsi="Symbol" w:hint="default"/>
      </w:rPr>
    </w:lvl>
    <w:lvl w:ilvl="1" w:tplc="5F5A7BF8">
      <w:start w:val="1"/>
      <w:numFmt w:val="bullet"/>
      <w:lvlText w:val="-"/>
      <w:lvlJc w:val="left"/>
      <w:pPr>
        <w:tabs>
          <w:tab w:val="num" w:pos="1740"/>
        </w:tabs>
        <w:ind w:left="1740" w:hanging="6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B2291"/>
    <w:multiLevelType w:val="hybridMultilevel"/>
    <w:tmpl w:val="2A1239D2"/>
    <w:lvl w:ilvl="0" w:tplc="E42E5E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4653910">
    <w:abstractNumId w:val="41"/>
  </w:num>
  <w:num w:numId="2" w16cid:durableId="1557936035">
    <w:abstractNumId w:val="42"/>
  </w:num>
  <w:num w:numId="3" w16cid:durableId="747390034">
    <w:abstractNumId w:val="23"/>
  </w:num>
  <w:num w:numId="4" w16cid:durableId="1580165639">
    <w:abstractNumId w:val="28"/>
  </w:num>
  <w:num w:numId="5" w16cid:durableId="905334617">
    <w:abstractNumId w:val="11"/>
  </w:num>
  <w:num w:numId="6" w16cid:durableId="2094081243">
    <w:abstractNumId w:val="17"/>
  </w:num>
  <w:num w:numId="7" w16cid:durableId="666975988">
    <w:abstractNumId w:val="24"/>
  </w:num>
  <w:num w:numId="8" w16cid:durableId="812063064">
    <w:abstractNumId w:val="33"/>
  </w:num>
  <w:num w:numId="9" w16cid:durableId="1419981418">
    <w:abstractNumId w:val="15"/>
  </w:num>
  <w:num w:numId="10" w16cid:durableId="998967600">
    <w:abstractNumId w:val="35"/>
  </w:num>
  <w:num w:numId="11" w16cid:durableId="772163736">
    <w:abstractNumId w:val="16"/>
  </w:num>
  <w:num w:numId="12" w16cid:durableId="456026059">
    <w:abstractNumId w:val="38"/>
  </w:num>
  <w:num w:numId="13" w16cid:durableId="157962860">
    <w:abstractNumId w:val="44"/>
  </w:num>
  <w:num w:numId="14" w16cid:durableId="36396993">
    <w:abstractNumId w:val="14"/>
  </w:num>
  <w:num w:numId="15" w16cid:durableId="800656783">
    <w:abstractNumId w:val="32"/>
  </w:num>
  <w:num w:numId="16" w16cid:durableId="1352491996">
    <w:abstractNumId w:val="20"/>
  </w:num>
  <w:num w:numId="17" w16cid:durableId="407729335">
    <w:abstractNumId w:val="31"/>
  </w:num>
  <w:num w:numId="18" w16cid:durableId="1033460077">
    <w:abstractNumId w:val="36"/>
  </w:num>
  <w:num w:numId="19" w16cid:durableId="1146388165">
    <w:abstractNumId w:val="37"/>
  </w:num>
  <w:num w:numId="20" w16cid:durableId="1734114556">
    <w:abstractNumId w:val="29"/>
  </w:num>
  <w:num w:numId="21" w16cid:durableId="1969160292">
    <w:abstractNumId w:val="25"/>
  </w:num>
  <w:num w:numId="22" w16cid:durableId="608200250">
    <w:abstractNumId w:val="21"/>
  </w:num>
  <w:num w:numId="23" w16cid:durableId="1099063006">
    <w:abstractNumId w:val="26"/>
  </w:num>
  <w:num w:numId="24" w16cid:durableId="1580942475">
    <w:abstractNumId w:val="40"/>
  </w:num>
  <w:num w:numId="25" w16cid:durableId="1514490667">
    <w:abstractNumId w:val="22"/>
  </w:num>
  <w:num w:numId="26" w16cid:durableId="106200648">
    <w:abstractNumId w:val="18"/>
  </w:num>
  <w:num w:numId="27" w16cid:durableId="359284130">
    <w:abstractNumId w:val="34"/>
  </w:num>
  <w:num w:numId="28" w16cid:durableId="1793742993">
    <w:abstractNumId w:val="46"/>
  </w:num>
  <w:num w:numId="29" w16cid:durableId="1143349942">
    <w:abstractNumId w:val="19"/>
  </w:num>
  <w:num w:numId="30" w16cid:durableId="1400135724">
    <w:abstractNumId w:val="39"/>
  </w:num>
  <w:num w:numId="31" w16cid:durableId="862324588">
    <w:abstractNumId w:val="45"/>
  </w:num>
  <w:num w:numId="32" w16cid:durableId="274094140">
    <w:abstractNumId w:val="10"/>
  </w:num>
  <w:num w:numId="33" w16cid:durableId="1298416529">
    <w:abstractNumId w:val="13"/>
  </w:num>
  <w:num w:numId="34" w16cid:durableId="273290846">
    <w:abstractNumId w:val="12"/>
  </w:num>
  <w:num w:numId="35" w16cid:durableId="1458570912">
    <w:abstractNumId w:val="30"/>
  </w:num>
  <w:num w:numId="36" w16cid:durableId="419106598">
    <w:abstractNumId w:val="43"/>
  </w:num>
  <w:num w:numId="37" w16cid:durableId="1674919083">
    <w:abstractNumId w:val="9"/>
  </w:num>
  <w:num w:numId="38" w16cid:durableId="1857232681">
    <w:abstractNumId w:val="8"/>
  </w:num>
  <w:num w:numId="39" w16cid:durableId="1654988675">
    <w:abstractNumId w:val="7"/>
  </w:num>
  <w:num w:numId="40" w16cid:durableId="1373001021">
    <w:abstractNumId w:val="6"/>
  </w:num>
  <w:num w:numId="41" w16cid:durableId="589047625">
    <w:abstractNumId w:val="5"/>
  </w:num>
  <w:num w:numId="42" w16cid:durableId="363332697">
    <w:abstractNumId w:val="4"/>
  </w:num>
  <w:num w:numId="43" w16cid:durableId="2029866605">
    <w:abstractNumId w:val="3"/>
  </w:num>
  <w:num w:numId="44" w16cid:durableId="703139443">
    <w:abstractNumId w:val="2"/>
  </w:num>
  <w:num w:numId="45" w16cid:durableId="48850250">
    <w:abstractNumId w:val="1"/>
  </w:num>
  <w:num w:numId="46" w16cid:durableId="208691813">
    <w:abstractNumId w:val="0"/>
  </w:num>
  <w:num w:numId="47" w16cid:durableId="13885324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2"/>
  <w:documentProtection w:edit="forms" w:enforcement="1" w:cryptProviderType="rsaAES" w:cryptAlgorithmClass="hash" w:cryptAlgorithmType="typeAny" w:cryptAlgorithmSid="14" w:cryptSpinCount="100000" w:hash="orj7y2d2GO0vhfMVwdd4Vh7td1KeaGdYbQiKVZZ4FCMV1s4HasGpQWez5lOOx25EChs8s6emnyy+4x4Lq4VQOw==" w:salt="F598ETSlmyc6I+VsPytBh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52"/>
    <w:rsid w:val="0000037D"/>
    <w:rsid w:val="000048DB"/>
    <w:rsid w:val="00010438"/>
    <w:rsid w:val="00011391"/>
    <w:rsid w:val="000236B7"/>
    <w:rsid w:val="0003120C"/>
    <w:rsid w:val="00036232"/>
    <w:rsid w:val="0003718E"/>
    <w:rsid w:val="000512BD"/>
    <w:rsid w:val="000533BC"/>
    <w:rsid w:val="0005425B"/>
    <w:rsid w:val="00057AFD"/>
    <w:rsid w:val="00060B60"/>
    <w:rsid w:val="00063237"/>
    <w:rsid w:val="0007194B"/>
    <w:rsid w:val="00071E43"/>
    <w:rsid w:val="000746D5"/>
    <w:rsid w:val="00084549"/>
    <w:rsid w:val="000849A7"/>
    <w:rsid w:val="00096075"/>
    <w:rsid w:val="00096D1A"/>
    <w:rsid w:val="000A334E"/>
    <w:rsid w:val="000A4660"/>
    <w:rsid w:val="000A66E8"/>
    <w:rsid w:val="000A7C82"/>
    <w:rsid w:val="000C31DF"/>
    <w:rsid w:val="000D4575"/>
    <w:rsid w:val="000F4A50"/>
    <w:rsid w:val="000F62E0"/>
    <w:rsid w:val="00100DD4"/>
    <w:rsid w:val="00103966"/>
    <w:rsid w:val="00116515"/>
    <w:rsid w:val="00131163"/>
    <w:rsid w:val="00143B45"/>
    <w:rsid w:val="00147034"/>
    <w:rsid w:val="0015773A"/>
    <w:rsid w:val="0016022A"/>
    <w:rsid w:val="0017017D"/>
    <w:rsid w:val="00170E61"/>
    <w:rsid w:val="0018580E"/>
    <w:rsid w:val="00186425"/>
    <w:rsid w:val="0019743D"/>
    <w:rsid w:val="001A1B1E"/>
    <w:rsid w:val="001C24B2"/>
    <w:rsid w:val="001C7EAD"/>
    <w:rsid w:val="001D4CF2"/>
    <w:rsid w:val="001E45A2"/>
    <w:rsid w:val="001E4EEA"/>
    <w:rsid w:val="001E6FA5"/>
    <w:rsid w:val="001F220F"/>
    <w:rsid w:val="001F7475"/>
    <w:rsid w:val="00202747"/>
    <w:rsid w:val="00210E48"/>
    <w:rsid w:val="00216706"/>
    <w:rsid w:val="00217EB3"/>
    <w:rsid w:val="00236827"/>
    <w:rsid w:val="0024074F"/>
    <w:rsid w:val="00244553"/>
    <w:rsid w:val="00253BC6"/>
    <w:rsid w:val="0026608D"/>
    <w:rsid w:val="00271F96"/>
    <w:rsid w:val="00296D2D"/>
    <w:rsid w:val="002A422A"/>
    <w:rsid w:val="002A7611"/>
    <w:rsid w:val="002D5E5D"/>
    <w:rsid w:val="002E142D"/>
    <w:rsid w:val="002E2F8E"/>
    <w:rsid w:val="002F1D8A"/>
    <w:rsid w:val="002F2B7E"/>
    <w:rsid w:val="002F37AA"/>
    <w:rsid w:val="002F6CA3"/>
    <w:rsid w:val="00303E63"/>
    <w:rsid w:val="00317992"/>
    <w:rsid w:val="003203C9"/>
    <w:rsid w:val="00321C26"/>
    <w:rsid w:val="00324E86"/>
    <w:rsid w:val="00325E80"/>
    <w:rsid w:val="0032656D"/>
    <w:rsid w:val="0032747A"/>
    <w:rsid w:val="0035703C"/>
    <w:rsid w:val="00357FCA"/>
    <w:rsid w:val="00361E78"/>
    <w:rsid w:val="003675E5"/>
    <w:rsid w:val="00370CA3"/>
    <w:rsid w:val="00371CF6"/>
    <w:rsid w:val="00372FD4"/>
    <w:rsid w:val="003759EC"/>
    <w:rsid w:val="00381F3B"/>
    <w:rsid w:val="00382EBA"/>
    <w:rsid w:val="00384814"/>
    <w:rsid w:val="00384CA4"/>
    <w:rsid w:val="003939F8"/>
    <w:rsid w:val="003B62B6"/>
    <w:rsid w:val="003B7872"/>
    <w:rsid w:val="003C78A1"/>
    <w:rsid w:val="003E1ED1"/>
    <w:rsid w:val="0041752F"/>
    <w:rsid w:val="00422E69"/>
    <w:rsid w:val="00432E47"/>
    <w:rsid w:val="004343A4"/>
    <w:rsid w:val="00437FD7"/>
    <w:rsid w:val="00446967"/>
    <w:rsid w:val="00460BAE"/>
    <w:rsid w:val="00461C63"/>
    <w:rsid w:val="0047454A"/>
    <w:rsid w:val="00491CB9"/>
    <w:rsid w:val="00494993"/>
    <w:rsid w:val="00497612"/>
    <w:rsid w:val="004A5774"/>
    <w:rsid w:val="004A6E14"/>
    <w:rsid w:val="004B3AF7"/>
    <w:rsid w:val="004B610F"/>
    <w:rsid w:val="004C64AA"/>
    <w:rsid w:val="004C758C"/>
    <w:rsid w:val="004E09DB"/>
    <w:rsid w:val="004E69F9"/>
    <w:rsid w:val="004E6D3A"/>
    <w:rsid w:val="004F2841"/>
    <w:rsid w:val="004F7589"/>
    <w:rsid w:val="0050227D"/>
    <w:rsid w:val="00510CD9"/>
    <w:rsid w:val="00516FA8"/>
    <w:rsid w:val="00534009"/>
    <w:rsid w:val="005368E8"/>
    <w:rsid w:val="00553054"/>
    <w:rsid w:val="005534AF"/>
    <w:rsid w:val="00554DA2"/>
    <w:rsid w:val="00557618"/>
    <w:rsid w:val="00563AA3"/>
    <w:rsid w:val="0057063D"/>
    <w:rsid w:val="0058539A"/>
    <w:rsid w:val="00587847"/>
    <w:rsid w:val="005A63BA"/>
    <w:rsid w:val="005B53B1"/>
    <w:rsid w:val="005C600A"/>
    <w:rsid w:val="005E300B"/>
    <w:rsid w:val="00603B40"/>
    <w:rsid w:val="00605ACB"/>
    <w:rsid w:val="00621B33"/>
    <w:rsid w:val="006265BB"/>
    <w:rsid w:val="00646C54"/>
    <w:rsid w:val="00650A4F"/>
    <w:rsid w:val="00660A5B"/>
    <w:rsid w:val="0066309D"/>
    <w:rsid w:val="00692311"/>
    <w:rsid w:val="00697FD6"/>
    <w:rsid w:val="006A4D37"/>
    <w:rsid w:val="006A577D"/>
    <w:rsid w:val="006B6016"/>
    <w:rsid w:val="006B7C54"/>
    <w:rsid w:val="006D2D11"/>
    <w:rsid w:val="006E36FA"/>
    <w:rsid w:val="007020D8"/>
    <w:rsid w:val="007075DD"/>
    <w:rsid w:val="00713B57"/>
    <w:rsid w:val="00715BB4"/>
    <w:rsid w:val="00716AA4"/>
    <w:rsid w:val="00730FBE"/>
    <w:rsid w:val="007324BD"/>
    <w:rsid w:val="007348D4"/>
    <w:rsid w:val="007369A6"/>
    <w:rsid w:val="0074364E"/>
    <w:rsid w:val="007701FA"/>
    <w:rsid w:val="00776D17"/>
    <w:rsid w:val="00782385"/>
    <w:rsid w:val="007901D8"/>
    <w:rsid w:val="00793F97"/>
    <w:rsid w:val="00797848"/>
    <w:rsid w:val="007A5EA9"/>
    <w:rsid w:val="007A76AC"/>
    <w:rsid w:val="007C2945"/>
    <w:rsid w:val="00801587"/>
    <w:rsid w:val="00804970"/>
    <w:rsid w:val="00812D01"/>
    <w:rsid w:val="0082648A"/>
    <w:rsid w:val="00826FE7"/>
    <w:rsid w:val="00830E0E"/>
    <w:rsid w:val="00831EFA"/>
    <w:rsid w:val="00834C35"/>
    <w:rsid w:val="00836997"/>
    <w:rsid w:val="00855505"/>
    <w:rsid w:val="0086421D"/>
    <w:rsid w:val="008653F7"/>
    <w:rsid w:val="00870921"/>
    <w:rsid w:val="0088119A"/>
    <w:rsid w:val="00894690"/>
    <w:rsid w:val="008A1B8D"/>
    <w:rsid w:val="008A7E40"/>
    <w:rsid w:val="008B1F83"/>
    <w:rsid w:val="008B5DF5"/>
    <w:rsid w:val="008B7968"/>
    <w:rsid w:val="008C3EFB"/>
    <w:rsid w:val="008E0938"/>
    <w:rsid w:val="008E0A56"/>
    <w:rsid w:val="008E15F6"/>
    <w:rsid w:val="008E788E"/>
    <w:rsid w:val="008E7D04"/>
    <w:rsid w:val="00902A09"/>
    <w:rsid w:val="00916BEE"/>
    <w:rsid w:val="00925F17"/>
    <w:rsid w:val="0092799F"/>
    <w:rsid w:val="009305BD"/>
    <w:rsid w:val="009415D8"/>
    <w:rsid w:val="00942A92"/>
    <w:rsid w:val="0095023A"/>
    <w:rsid w:val="009523A4"/>
    <w:rsid w:val="0096277E"/>
    <w:rsid w:val="00965893"/>
    <w:rsid w:val="009725A1"/>
    <w:rsid w:val="009750B7"/>
    <w:rsid w:val="00975EB0"/>
    <w:rsid w:val="00986D24"/>
    <w:rsid w:val="00994347"/>
    <w:rsid w:val="009A4DF0"/>
    <w:rsid w:val="009C0D77"/>
    <w:rsid w:val="009D681F"/>
    <w:rsid w:val="009D7CE9"/>
    <w:rsid w:val="00A00B7E"/>
    <w:rsid w:val="00A0426F"/>
    <w:rsid w:val="00A26F71"/>
    <w:rsid w:val="00A27F73"/>
    <w:rsid w:val="00A41512"/>
    <w:rsid w:val="00A470E4"/>
    <w:rsid w:val="00A730C8"/>
    <w:rsid w:val="00A80626"/>
    <w:rsid w:val="00A818B9"/>
    <w:rsid w:val="00A83394"/>
    <w:rsid w:val="00A91871"/>
    <w:rsid w:val="00A97789"/>
    <w:rsid w:val="00A97B0B"/>
    <w:rsid w:val="00AB306B"/>
    <w:rsid w:val="00AB51AC"/>
    <w:rsid w:val="00AD39D8"/>
    <w:rsid w:val="00AE3C07"/>
    <w:rsid w:val="00B069AD"/>
    <w:rsid w:val="00B07C55"/>
    <w:rsid w:val="00B3703F"/>
    <w:rsid w:val="00B50F50"/>
    <w:rsid w:val="00B56EFC"/>
    <w:rsid w:val="00B66F3A"/>
    <w:rsid w:val="00B8650C"/>
    <w:rsid w:val="00BA7069"/>
    <w:rsid w:val="00BC0A9C"/>
    <w:rsid w:val="00BC3636"/>
    <w:rsid w:val="00BD234F"/>
    <w:rsid w:val="00BD373A"/>
    <w:rsid w:val="00BD4708"/>
    <w:rsid w:val="00BE1AC6"/>
    <w:rsid w:val="00BE4B8E"/>
    <w:rsid w:val="00BF0966"/>
    <w:rsid w:val="00C01F44"/>
    <w:rsid w:val="00C026F1"/>
    <w:rsid w:val="00C0409B"/>
    <w:rsid w:val="00C050BE"/>
    <w:rsid w:val="00C15B46"/>
    <w:rsid w:val="00C20DBC"/>
    <w:rsid w:val="00C222A9"/>
    <w:rsid w:val="00C22836"/>
    <w:rsid w:val="00C342CC"/>
    <w:rsid w:val="00C34DF4"/>
    <w:rsid w:val="00C43E0B"/>
    <w:rsid w:val="00C45D9F"/>
    <w:rsid w:val="00C50516"/>
    <w:rsid w:val="00C51DFC"/>
    <w:rsid w:val="00C615AF"/>
    <w:rsid w:val="00C708CD"/>
    <w:rsid w:val="00C87EC2"/>
    <w:rsid w:val="00C964D6"/>
    <w:rsid w:val="00CA219C"/>
    <w:rsid w:val="00CA3622"/>
    <w:rsid w:val="00CA55AA"/>
    <w:rsid w:val="00CA6EC3"/>
    <w:rsid w:val="00CB00BF"/>
    <w:rsid w:val="00CB36FC"/>
    <w:rsid w:val="00CC1CA5"/>
    <w:rsid w:val="00CC308B"/>
    <w:rsid w:val="00CC3A73"/>
    <w:rsid w:val="00CC55CC"/>
    <w:rsid w:val="00CD2FF1"/>
    <w:rsid w:val="00CD497C"/>
    <w:rsid w:val="00CD6EA2"/>
    <w:rsid w:val="00CD72F8"/>
    <w:rsid w:val="00CE3F13"/>
    <w:rsid w:val="00D06068"/>
    <w:rsid w:val="00D16D94"/>
    <w:rsid w:val="00D2509B"/>
    <w:rsid w:val="00D2642D"/>
    <w:rsid w:val="00D339FE"/>
    <w:rsid w:val="00D33D95"/>
    <w:rsid w:val="00D4333B"/>
    <w:rsid w:val="00D472A7"/>
    <w:rsid w:val="00D52074"/>
    <w:rsid w:val="00D608F1"/>
    <w:rsid w:val="00D621B5"/>
    <w:rsid w:val="00D707F1"/>
    <w:rsid w:val="00D870BE"/>
    <w:rsid w:val="00D915BD"/>
    <w:rsid w:val="00D91DD9"/>
    <w:rsid w:val="00DA0A78"/>
    <w:rsid w:val="00DB3884"/>
    <w:rsid w:val="00DB6AAB"/>
    <w:rsid w:val="00DC130F"/>
    <w:rsid w:val="00DD0701"/>
    <w:rsid w:val="00DE43A2"/>
    <w:rsid w:val="00DF20EF"/>
    <w:rsid w:val="00E03847"/>
    <w:rsid w:val="00E158F4"/>
    <w:rsid w:val="00E17C66"/>
    <w:rsid w:val="00E204A3"/>
    <w:rsid w:val="00E30A85"/>
    <w:rsid w:val="00E330AE"/>
    <w:rsid w:val="00E34CF9"/>
    <w:rsid w:val="00E37F83"/>
    <w:rsid w:val="00E65DFD"/>
    <w:rsid w:val="00E70A77"/>
    <w:rsid w:val="00E73652"/>
    <w:rsid w:val="00E7570E"/>
    <w:rsid w:val="00E92549"/>
    <w:rsid w:val="00E95DFD"/>
    <w:rsid w:val="00EA5D88"/>
    <w:rsid w:val="00EB29B5"/>
    <w:rsid w:val="00EC02E2"/>
    <w:rsid w:val="00EC22AC"/>
    <w:rsid w:val="00EC46B3"/>
    <w:rsid w:val="00ED3CCE"/>
    <w:rsid w:val="00ED6ADF"/>
    <w:rsid w:val="00EE3A6C"/>
    <w:rsid w:val="00EF3685"/>
    <w:rsid w:val="00F005ED"/>
    <w:rsid w:val="00F10CFB"/>
    <w:rsid w:val="00F1729C"/>
    <w:rsid w:val="00F2184B"/>
    <w:rsid w:val="00F23D38"/>
    <w:rsid w:val="00F457EC"/>
    <w:rsid w:val="00F509CE"/>
    <w:rsid w:val="00F55628"/>
    <w:rsid w:val="00F717C9"/>
    <w:rsid w:val="00F84AB4"/>
    <w:rsid w:val="00F93EFD"/>
    <w:rsid w:val="00FB0A82"/>
    <w:rsid w:val="00FB198F"/>
    <w:rsid w:val="00FB635B"/>
    <w:rsid w:val="00FB7782"/>
    <w:rsid w:val="00FD5430"/>
    <w:rsid w:val="00FD55C5"/>
    <w:rsid w:val="00FF236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F1100"/>
  <w15:docId w15:val="{885DCC13-2051-4389-9BE2-01DE9E39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F7475"/>
    <w:pPr>
      <w:tabs>
        <w:tab w:val="center" w:pos="4680"/>
      </w:tabs>
      <w:ind w:left="-18"/>
    </w:pPr>
    <w:rPr>
      <w:rFonts w:ascii="Arial" w:hAnsi="Arial" w:cs="Arial"/>
      <w:sz w:val="24"/>
      <w:szCs w:val="24"/>
      <w:lang w:val="en-US" w:eastAsia="en-US"/>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rPr>
  </w:style>
  <w:style w:type="paragraph" w:styleId="Heading3">
    <w:name w:val="heading 3"/>
    <w:basedOn w:val="Normal"/>
    <w:next w:val="Normal"/>
    <w:qFormat/>
    <w:rsid w:val="00D472A7"/>
    <w:pPr>
      <w:keepNext/>
      <w:jc w:val="right"/>
      <w:outlineLvl w:val="2"/>
    </w:pPr>
    <w:rPr>
      <w:sz w:val="28"/>
    </w:rPr>
  </w:style>
  <w:style w:type="paragraph" w:styleId="Heading7">
    <w:name w:val="heading 7"/>
    <w:basedOn w:val="Normal"/>
    <w:next w:val="Normal"/>
    <w:link w:val="Heading7Char"/>
    <w:unhideWhenUsed/>
    <w:qFormat/>
    <w:rsid w:val="00096D1A"/>
    <w:pPr>
      <w:keepNext/>
      <w:keepLines/>
      <w:spacing w:before="200"/>
      <w:outlineLvl w:val="6"/>
    </w:pPr>
    <w:rPr>
      <w:rFonts w:asciiTheme="majorHAnsi" w:eastAsiaTheme="majorEastAsia" w:hAnsiTheme="majorHAnsi" w:cstheme="majorBidi"/>
      <w:i/>
      <w:iCs/>
      <w:color w:val="736A6A"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rFonts w:eastAsia="Times New Roman"/>
      <w:b/>
      <w:bCs/>
      <w:color w:val="FF6600"/>
      <w:sz w:val="48"/>
    </w:rPr>
  </w:style>
  <w:style w:type="paragraph" w:customStyle="1" w:styleId="Sub-Title1">
    <w:name w:val="Sub-Title 1"/>
    <w:basedOn w:val="Heading1"/>
    <w:rsid w:val="00D472A7"/>
    <w:pPr>
      <w:pBdr>
        <w:top w:val="single" w:sz="8" w:space="1" w:color="800080"/>
      </w:pBdr>
      <w:spacing w:before="1200"/>
    </w:pPr>
    <w:rPr>
      <w:rFonts w:eastAsia="Times New Roman"/>
      <w:sz w:val="24"/>
    </w:rPr>
  </w:style>
  <w:style w:type="paragraph" w:customStyle="1" w:styleId="SubTitle2">
    <w:name w:val="Sub Title 2"/>
    <w:basedOn w:val="Heading3"/>
    <w:rsid w:val="00D472A7"/>
    <w:pPr>
      <w:spacing w:after="1080"/>
    </w:pPr>
    <w:rPr>
      <w:rFonts w:eastAsia="Times New Roman"/>
      <w:sz w:val="24"/>
    </w:rPr>
  </w:style>
  <w:style w:type="paragraph" w:customStyle="1" w:styleId="SubTitle3">
    <w:name w:val="Sub Title 3"/>
    <w:basedOn w:val="Normal"/>
    <w:rsid w:val="00D472A7"/>
    <w:pPr>
      <w:jc w:val="right"/>
    </w:pPr>
    <w:rPr>
      <w:rFonts w:eastAsia="Times New Roman"/>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rFonts w:eastAsia="Times New Roman"/>
      <w:b/>
      <w:bCs/>
      <w:color w:val="808080"/>
      <w:sz w:val="48"/>
    </w:rPr>
  </w:style>
  <w:style w:type="paragraph" w:customStyle="1" w:styleId="TaglineTop">
    <w:name w:val="Tagline Top"/>
    <w:basedOn w:val="Heading1"/>
    <w:rsid w:val="00D472A7"/>
    <w:pPr>
      <w:pageBreakBefore/>
      <w:spacing w:after="40"/>
    </w:pPr>
    <w:rPr>
      <w:rFonts w:eastAsia="Times New Roman"/>
      <w:sz w:val="16"/>
    </w:rPr>
  </w:style>
  <w:style w:type="paragraph" w:customStyle="1" w:styleId="DocTitle2">
    <w:name w:val="Doc Title 2"/>
    <w:basedOn w:val="Heading1"/>
    <w:autoRedefine/>
    <w:rsid w:val="0047454A"/>
    <w:pPr>
      <w:spacing w:after="240"/>
    </w:pPr>
    <w:rPr>
      <w:rFonts w:eastAsia="Times New Roman"/>
      <w:b/>
      <w:bCs/>
      <w:color w:val="00AEEF" w:themeColor="accent1"/>
      <w:sz w:val="48"/>
    </w:rPr>
  </w:style>
  <w:style w:type="paragraph" w:customStyle="1" w:styleId="Header2">
    <w:name w:val="Header 2"/>
    <w:basedOn w:val="Heading1"/>
    <w:autoRedefine/>
    <w:rsid w:val="003B7872"/>
    <w:pPr>
      <w:numPr>
        <w:numId w:val="36"/>
      </w:numPr>
      <w:pBdr>
        <w:bottom w:val="single" w:sz="2" w:space="1" w:color="00AEEF" w:themeColor="accent1"/>
      </w:pBdr>
      <w:spacing w:before="120" w:after="120"/>
      <w:jc w:val="left"/>
    </w:pPr>
    <w:rPr>
      <w:rFonts w:eastAsia="Times New Roman"/>
      <w:b/>
      <w:bCs/>
      <w:sz w:val="32"/>
    </w:rPr>
  </w:style>
  <w:style w:type="paragraph" w:customStyle="1" w:styleId="Header3">
    <w:name w:val="Header 3"/>
    <w:basedOn w:val="Heading2"/>
    <w:rsid w:val="00F55628"/>
    <w:pPr>
      <w:spacing w:after="120"/>
      <w:ind w:left="360"/>
    </w:pPr>
    <w:rPr>
      <w:rFonts w:eastAsia="Times New Roman"/>
      <w:bCs/>
      <w:sz w:val="22"/>
    </w:rPr>
  </w:style>
  <w:style w:type="character" w:customStyle="1" w:styleId="BodyIndent2">
    <w:name w:val="Body Indent 2"/>
    <w:basedOn w:val="DefaultParagraphFont"/>
    <w:rsid w:val="00D472A7"/>
    <w:rPr>
      <w:rFonts w:ascii="Verdana" w:hAnsi="Verdana"/>
      <w:i/>
      <w:iCs/>
      <w:sz w:val="20"/>
    </w:rPr>
  </w:style>
  <w:style w:type="character" w:customStyle="1" w:styleId="Instruction1">
    <w:name w:val="Instruction 1"/>
    <w:basedOn w:val="DefaultParagraphFont"/>
    <w:rsid w:val="00D472A7"/>
    <w:rPr>
      <w:rFonts w:ascii="Verdana" w:hAnsi="Verdana"/>
      <w:color w:val="800080"/>
      <w:sz w:val="20"/>
    </w:rPr>
  </w:style>
  <w:style w:type="character" w:customStyle="1" w:styleId="Caption1">
    <w:name w:val="Caption 1"/>
    <w:basedOn w:val="DefaultParagraphFont"/>
    <w:rsid w:val="00D472A7"/>
    <w:rPr>
      <w:rFonts w:ascii="Verdana" w:hAnsi="Verdana"/>
      <w:sz w:val="18"/>
    </w:rPr>
  </w:style>
  <w:style w:type="paragraph" w:styleId="BlockText">
    <w:name w:val="Block Text"/>
    <w:basedOn w:val="Normal"/>
    <w:rsid w:val="00D472A7"/>
    <w:pPr>
      <w:spacing w:before="120" w:after="240"/>
      <w:ind w:left="360"/>
    </w:pPr>
    <w:rPr>
      <w:rFonts w:eastAsia="Times New Roman"/>
    </w:rPr>
  </w:style>
  <w:style w:type="paragraph" w:customStyle="1" w:styleId="TblHeader">
    <w:name w:val="Tbl Header"/>
    <w:basedOn w:val="Normal"/>
    <w:rsid w:val="00D472A7"/>
    <w:pPr>
      <w:spacing w:before="120" w:after="120"/>
      <w:jc w:val="center"/>
    </w:pPr>
    <w:rPr>
      <w:rFonts w:eastAsia="Times New Roman"/>
      <w:b/>
      <w:i/>
    </w:rPr>
  </w:style>
  <w:style w:type="paragraph" w:customStyle="1" w:styleId="TemplateVerbiage">
    <w:name w:val="Template Verbiage"/>
    <w:basedOn w:val="BodyTextIndent"/>
    <w:rsid w:val="00D472A7"/>
    <w:pPr>
      <w:spacing w:before="120" w:after="120"/>
      <w:ind w:left="720"/>
    </w:pPr>
    <w:rPr>
      <w:rFonts w:eastAsia="Times New Roman"/>
      <w:i/>
    </w:rPr>
  </w:style>
  <w:style w:type="table" w:styleId="TableGrid">
    <w:name w:val="Table Grid"/>
    <w:basedOn w:val="TableNormal"/>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9D681F"/>
    <w:pPr>
      <w:pBdr>
        <w:top w:val="single" w:sz="8" w:space="0" w:color="333333"/>
      </w:pBdr>
      <w:spacing w:before="120"/>
      <w:ind w:left="-11"/>
    </w:pPr>
    <w:rPr>
      <w:b/>
      <w:bCs/>
      <w:color w:val="00AEEF" w:themeColor="accent1"/>
      <w:sz w:val="48"/>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semiHidden/>
    <w:rsid w:val="00063237"/>
    <w:pPr>
      <w:spacing w:after="240"/>
    </w:pPr>
    <w:rPr>
      <w:rFonts w:eastAsia="Times New Roman"/>
    </w:rPr>
  </w:style>
  <w:style w:type="character" w:customStyle="1" w:styleId="Instruction2CharChar">
    <w:name w:val="Instruction 2 Char Char"/>
    <w:basedOn w:val="DefaultParagraphFont"/>
    <w:rsid w:val="00D472A7"/>
    <w:rPr>
      <w:rFonts w:ascii="Verdana" w:eastAsia="Times" w:hAnsi="Verdana"/>
      <w:color w:val="800080"/>
      <w:lang w:val="en-US" w:eastAsia="en-US" w:bidi="ar-SA"/>
    </w:rPr>
  </w:style>
  <w:style w:type="paragraph" w:styleId="EndnoteText">
    <w:name w:val="endnote text"/>
    <w:basedOn w:val="Normal"/>
    <w:semiHidden/>
    <w:rsid w:val="00D472A7"/>
    <w:rPr>
      <w:rFonts w:ascii="Times New Roman" w:eastAsia="Times New Roman" w:hAnsi="Times New Roman"/>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rFonts w:eastAsia="Times New Roman"/>
      <w:b/>
      <w:i/>
    </w:rPr>
  </w:style>
  <w:style w:type="character" w:customStyle="1" w:styleId="BodyTextIndentChar1">
    <w:name w:val="Body Text Indent Char1"/>
    <w:aliases w:val="Instruction 2 Char1,Example questions - no hanging indent Char"/>
    <w:basedOn w:val="DefaultParagraphFont"/>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ED6ADF"/>
    <w:pPr>
      <w:spacing w:after="120"/>
      <w:ind w:left="0"/>
      <w:jc w:val="right"/>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rFonts w:eastAsia="Times New Roman"/>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rPr>
      <w:rFonts w:eastAsia="Times New Roman"/>
    </w:r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rFonts w:eastAsia="Times New Roman"/>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b/>
      <w:color w:val="FFFFFF"/>
      <w:sz w:val="18"/>
    </w:rPr>
  </w:style>
  <w:style w:type="paragraph" w:customStyle="1" w:styleId="StyleHeading1Before150ptAfter4pt">
    <w:name w:val="Style Heading 1 + Before:  150 pt After:  4 pt"/>
    <w:basedOn w:val="Heading1"/>
    <w:rsid w:val="0086421D"/>
    <w:pPr>
      <w:spacing w:before="3000" w:after="80"/>
    </w:pPr>
    <w:rPr>
      <w:rFonts w:eastAsia="Times New Roman"/>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character" w:styleId="PlaceholderText">
    <w:name w:val="Placeholder Text"/>
    <w:basedOn w:val="DefaultParagraphFont"/>
    <w:uiPriority w:val="99"/>
    <w:semiHidden/>
    <w:rsid w:val="00FB635B"/>
    <w:rPr>
      <w:color w:val="808080"/>
    </w:rPr>
  </w:style>
  <w:style w:type="character" w:customStyle="1" w:styleId="Style1">
    <w:name w:val="Style1"/>
    <w:basedOn w:val="DefaultParagraphFont"/>
    <w:uiPriority w:val="1"/>
    <w:rsid w:val="00D06068"/>
    <w:rPr>
      <w:color w:val="auto"/>
    </w:rPr>
  </w:style>
  <w:style w:type="character" w:customStyle="1" w:styleId="Style2">
    <w:name w:val="Style2"/>
    <w:basedOn w:val="DefaultParagraphFont"/>
    <w:uiPriority w:val="1"/>
    <w:rsid w:val="000A66E8"/>
    <w:rPr>
      <w:rFonts w:ascii="Arial" w:hAnsi="Arial"/>
      <w:color w:val="auto"/>
      <w:sz w:val="20"/>
    </w:rPr>
  </w:style>
  <w:style w:type="character" w:styleId="Hyperlink">
    <w:name w:val="Hyperlink"/>
    <w:basedOn w:val="DefaultParagraphFont"/>
    <w:rsid w:val="00605ACB"/>
    <w:rPr>
      <w:color w:val="0000FF" w:themeColor="hyperlink"/>
      <w:u w:val="single"/>
    </w:rPr>
  </w:style>
  <w:style w:type="character" w:customStyle="1" w:styleId="Style3">
    <w:name w:val="Style3"/>
    <w:basedOn w:val="DefaultParagraphFont"/>
    <w:uiPriority w:val="1"/>
    <w:rsid w:val="00CD6EA2"/>
    <w:rPr>
      <w:rFonts w:ascii="Arial" w:hAnsi="Arial"/>
      <w:color w:val="FFFFFF" w:themeColor="background1"/>
      <w:sz w:val="20"/>
    </w:rPr>
  </w:style>
  <w:style w:type="character" w:customStyle="1" w:styleId="Style4">
    <w:name w:val="Style4"/>
    <w:basedOn w:val="DefaultParagraphFont"/>
    <w:uiPriority w:val="1"/>
    <w:rsid w:val="00F93EFD"/>
    <w:rPr>
      <w:color w:val="auto"/>
    </w:rPr>
  </w:style>
  <w:style w:type="character" w:customStyle="1" w:styleId="Style5">
    <w:name w:val="Style5"/>
    <w:basedOn w:val="DefaultParagraphFont"/>
    <w:uiPriority w:val="1"/>
    <w:rsid w:val="00F93EFD"/>
    <w:rPr>
      <w:color w:val="auto"/>
    </w:rPr>
  </w:style>
  <w:style w:type="character" w:customStyle="1" w:styleId="Style6">
    <w:name w:val="Style6"/>
    <w:basedOn w:val="DefaultParagraphFont"/>
    <w:uiPriority w:val="1"/>
    <w:rsid w:val="00E73652"/>
    <w:rPr>
      <w:color w:val="auto"/>
    </w:rPr>
  </w:style>
  <w:style w:type="character" w:customStyle="1" w:styleId="Style7">
    <w:name w:val="Style7"/>
    <w:basedOn w:val="DefaultParagraphFont"/>
    <w:uiPriority w:val="1"/>
    <w:rsid w:val="00E73652"/>
    <w:rPr>
      <w:color w:val="auto"/>
    </w:rPr>
  </w:style>
  <w:style w:type="character" w:customStyle="1" w:styleId="Style8">
    <w:name w:val="Style8"/>
    <w:basedOn w:val="DefaultParagraphFont"/>
    <w:uiPriority w:val="1"/>
    <w:rsid w:val="00E73652"/>
    <w:rPr>
      <w:color w:val="auto"/>
    </w:rPr>
  </w:style>
  <w:style w:type="character" w:customStyle="1" w:styleId="Style9">
    <w:name w:val="Style9"/>
    <w:basedOn w:val="DefaultParagraphFont"/>
    <w:uiPriority w:val="1"/>
    <w:rsid w:val="00E73652"/>
    <w:rPr>
      <w:color w:val="auto"/>
    </w:rPr>
  </w:style>
  <w:style w:type="character" w:customStyle="1" w:styleId="Style10">
    <w:name w:val="Style10"/>
    <w:basedOn w:val="DefaultParagraphFont"/>
    <w:uiPriority w:val="1"/>
    <w:rsid w:val="00E73652"/>
    <w:rPr>
      <w:color w:val="auto"/>
    </w:rPr>
  </w:style>
  <w:style w:type="character" w:customStyle="1" w:styleId="Style11">
    <w:name w:val="Style11"/>
    <w:basedOn w:val="DefaultParagraphFont"/>
    <w:uiPriority w:val="1"/>
    <w:rsid w:val="00E73652"/>
    <w:rPr>
      <w:color w:val="auto"/>
    </w:rPr>
  </w:style>
  <w:style w:type="character" w:customStyle="1" w:styleId="Style12">
    <w:name w:val="Style12"/>
    <w:basedOn w:val="DefaultParagraphFont"/>
    <w:uiPriority w:val="1"/>
    <w:rsid w:val="00E73652"/>
    <w:rPr>
      <w:color w:val="auto"/>
    </w:rPr>
  </w:style>
  <w:style w:type="character" w:customStyle="1" w:styleId="Style13">
    <w:name w:val="Style13"/>
    <w:basedOn w:val="DefaultParagraphFont"/>
    <w:uiPriority w:val="1"/>
    <w:rsid w:val="00E73652"/>
    <w:rPr>
      <w:color w:val="auto"/>
    </w:rPr>
  </w:style>
  <w:style w:type="paragraph" w:styleId="z-TopofForm">
    <w:name w:val="HTML Top of Form"/>
    <w:basedOn w:val="Normal"/>
    <w:next w:val="Normal"/>
    <w:link w:val="z-TopofFormChar"/>
    <w:hidden/>
    <w:rsid w:val="00E73652"/>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E73652"/>
    <w:rPr>
      <w:rFonts w:ascii="Arial" w:hAnsi="Arial" w:cs="Arial"/>
      <w:vanish/>
      <w:sz w:val="16"/>
      <w:szCs w:val="16"/>
      <w:lang w:val="en-US" w:eastAsia="en-US"/>
    </w:rPr>
  </w:style>
  <w:style w:type="paragraph" w:styleId="z-BottomofForm">
    <w:name w:val="HTML Bottom of Form"/>
    <w:basedOn w:val="Normal"/>
    <w:next w:val="Normal"/>
    <w:link w:val="z-BottomofFormChar"/>
    <w:hidden/>
    <w:rsid w:val="00E7365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E73652"/>
    <w:rPr>
      <w:rFonts w:ascii="Arial" w:hAnsi="Arial" w:cs="Arial"/>
      <w:vanish/>
      <w:sz w:val="16"/>
      <w:szCs w:val="16"/>
      <w:lang w:val="en-US" w:eastAsia="en-US"/>
    </w:rPr>
  </w:style>
  <w:style w:type="character" w:customStyle="1" w:styleId="Style14">
    <w:name w:val="Style14"/>
    <w:basedOn w:val="DefaultParagraphFont"/>
    <w:uiPriority w:val="1"/>
    <w:rsid w:val="00F509CE"/>
  </w:style>
  <w:style w:type="paragraph" w:styleId="BodyTextIndent2">
    <w:name w:val="Body Text Indent 2"/>
    <w:basedOn w:val="Normal"/>
    <w:link w:val="BodyTextIndent2Char"/>
    <w:rsid w:val="005A63BA"/>
    <w:pPr>
      <w:widowControl w:val="0"/>
      <w:tabs>
        <w:tab w:val="clear" w:pos="4680"/>
      </w:tabs>
      <w:spacing w:before="120"/>
      <w:ind w:left="0" w:firstLine="720"/>
      <w:jc w:val="both"/>
    </w:pPr>
    <w:rPr>
      <w:rFonts w:ascii="Times New Roman" w:eastAsia="Times New Roman" w:hAnsi="Times New Roman"/>
      <w:lang w:val="en-GB"/>
    </w:rPr>
  </w:style>
  <w:style w:type="character" w:customStyle="1" w:styleId="BodyTextIndent2Char">
    <w:name w:val="Body Text Indent 2 Char"/>
    <w:basedOn w:val="DefaultParagraphFont"/>
    <w:link w:val="BodyTextIndent2"/>
    <w:rsid w:val="005A63BA"/>
    <w:rPr>
      <w:rFonts w:ascii="Times New Roman" w:eastAsia="Times New Roman" w:hAnsi="Times New Roman"/>
      <w:lang w:val="en-GB" w:eastAsia="en-US"/>
    </w:rPr>
  </w:style>
  <w:style w:type="paragraph" w:styleId="PlainText">
    <w:name w:val="Plain Text"/>
    <w:basedOn w:val="Normal"/>
    <w:link w:val="PlainTextChar"/>
    <w:uiPriority w:val="99"/>
    <w:unhideWhenUsed/>
    <w:rsid w:val="0058539A"/>
    <w:pPr>
      <w:tabs>
        <w:tab w:val="clear" w:pos="4680"/>
      </w:tabs>
      <w:ind w:left="0"/>
    </w:pPr>
    <w:rPr>
      <w:rFonts w:eastAsia="Calibri"/>
      <w:sz w:val="22"/>
      <w:szCs w:val="22"/>
      <w:lang w:val="nl-NL" w:eastAsia="nl-NL"/>
    </w:rPr>
  </w:style>
  <w:style w:type="character" w:customStyle="1" w:styleId="PlainTextChar">
    <w:name w:val="Plain Text Char"/>
    <w:basedOn w:val="DefaultParagraphFont"/>
    <w:link w:val="PlainText"/>
    <w:uiPriority w:val="99"/>
    <w:rsid w:val="0058539A"/>
    <w:rPr>
      <w:rFonts w:ascii="Arial" w:eastAsia="Calibri" w:hAnsi="Arial" w:cs="Arial"/>
      <w:sz w:val="22"/>
      <w:szCs w:val="22"/>
    </w:rPr>
  </w:style>
  <w:style w:type="paragraph" w:styleId="ListParagraph">
    <w:name w:val="List Paragraph"/>
    <w:basedOn w:val="Normal"/>
    <w:uiPriority w:val="34"/>
    <w:qFormat/>
    <w:rsid w:val="009305BD"/>
    <w:pPr>
      <w:widowControl w:val="0"/>
      <w:tabs>
        <w:tab w:val="clear" w:pos="4680"/>
      </w:tabs>
      <w:ind w:left="720"/>
      <w:jc w:val="both"/>
    </w:pPr>
    <w:rPr>
      <w:rFonts w:ascii="Times New Roman" w:eastAsia="Times New Roman" w:hAnsi="Times New Roman"/>
      <w:lang w:val="en-GB"/>
    </w:rPr>
  </w:style>
  <w:style w:type="table" w:customStyle="1" w:styleId="TableGrid1">
    <w:name w:val="Table Grid1"/>
    <w:basedOn w:val="TableNormal"/>
    <w:next w:val="TableGrid"/>
    <w:rsid w:val="00EC46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096D1A"/>
    <w:rPr>
      <w:rFonts w:asciiTheme="majorHAnsi" w:eastAsiaTheme="majorEastAsia" w:hAnsiTheme="majorHAnsi" w:cstheme="majorBidi"/>
      <w:i/>
      <w:iCs/>
      <w:color w:val="736A6A" w:themeColor="text1" w:themeTint="BF"/>
      <w:lang w:val="en-US" w:eastAsia="en-US"/>
    </w:rPr>
  </w:style>
  <w:style w:type="paragraph" w:styleId="BodyText">
    <w:name w:val="Body Text"/>
    <w:basedOn w:val="Normal"/>
    <w:link w:val="BodyTextChar"/>
    <w:rsid w:val="00096D1A"/>
    <w:pPr>
      <w:spacing w:after="120"/>
    </w:pPr>
  </w:style>
  <w:style w:type="character" w:customStyle="1" w:styleId="BodyTextChar">
    <w:name w:val="Body Text Char"/>
    <w:basedOn w:val="DefaultParagraphFont"/>
    <w:link w:val="BodyText"/>
    <w:rsid w:val="00096D1A"/>
    <w:rPr>
      <w:rFonts w:ascii="Verdana" w:hAnsi="Verdana"/>
      <w:lang w:val="en-US" w:eastAsia="en-US"/>
    </w:rPr>
  </w:style>
  <w:style w:type="paragraph" w:customStyle="1" w:styleId="BHead">
    <w:name w:val="B Head"/>
    <w:basedOn w:val="Normal"/>
    <w:next w:val="Normal"/>
    <w:rsid w:val="00096D1A"/>
    <w:pPr>
      <w:tabs>
        <w:tab w:val="clear" w:pos="4680"/>
      </w:tabs>
      <w:ind w:left="0"/>
    </w:pPr>
    <w:rPr>
      <w:rFonts w:ascii="Times New Roman" w:eastAsia="Times New Roman" w:hAnsi="Times New Roman"/>
      <w:b/>
      <w:lang w:val="en-GB"/>
    </w:rPr>
  </w:style>
  <w:style w:type="paragraph" w:customStyle="1" w:styleId="AHead">
    <w:name w:val="A Head"/>
    <w:basedOn w:val="Normal"/>
    <w:next w:val="Normal"/>
    <w:rsid w:val="00096D1A"/>
    <w:pPr>
      <w:pBdr>
        <w:top w:val="single" w:sz="8" w:space="1" w:color="auto"/>
        <w:bottom w:val="single" w:sz="8" w:space="1" w:color="auto"/>
      </w:pBdr>
      <w:tabs>
        <w:tab w:val="clear" w:pos="4680"/>
      </w:tabs>
      <w:ind w:left="0"/>
    </w:pPr>
    <w:rPr>
      <w:rFonts w:ascii="Times New Roman" w:eastAsia="Times New Roman" w:hAnsi="Times New Roman"/>
      <w:b/>
      <w:caps/>
      <w:lang w:val="en-GB"/>
    </w:rPr>
  </w:style>
  <w:style w:type="character" w:customStyle="1" w:styleId="Normaltext">
    <w:name w:val="Normal text"/>
    <w:basedOn w:val="DefaultParagraphFont"/>
    <w:uiPriority w:val="1"/>
    <w:rsid w:val="001C7EAD"/>
    <w:rPr>
      <w:rFonts w:ascii="Arial" w:hAnsi="Arial"/>
      <w:color w:val="auto"/>
      <w:sz w:val="18"/>
    </w:rPr>
  </w:style>
  <w:style w:type="character" w:customStyle="1" w:styleId="Style15">
    <w:name w:val="Style15"/>
    <w:basedOn w:val="DefaultParagraphFont"/>
    <w:uiPriority w:val="1"/>
    <w:rsid w:val="0024074F"/>
    <w:rPr>
      <w:rFonts w:ascii="Arial" w:hAnsi="Arial"/>
      <w:sz w:val="22"/>
    </w:rPr>
  </w:style>
  <w:style w:type="character" w:customStyle="1" w:styleId="Style16">
    <w:name w:val="Style16"/>
    <w:basedOn w:val="DefaultParagraphFont"/>
    <w:uiPriority w:val="1"/>
    <w:rsid w:val="00321C26"/>
    <w:rPr>
      <w:rFonts w:ascii="Verdana" w:hAnsi="Verdana"/>
      <w:color w:val="00AEEF" w:themeColor="accent1"/>
      <w:sz w:val="16"/>
    </w:rPr>
  </w:style>
  <w:style w:type="character" w:customStyle="1" w:styleId="CommentTextChar">
    <w:name w:val="Comment Text Char"/>
    <w:basedOn w:val="DefaultParagraphFont"/>
    <w:link w:val="CommentText"/>
    <w:semiHidden/>
    <w:rsid w:val="001F7475"/>
    <w:rPr>
      <w:rFonts w:ascii="Arial" w:eastAsia="Times New Roman"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98370">
      <w:bodyDiv w:val="1"/>
      <w:marLeft w:val="0"/>
      <w:marRight w:val="0"/>
      <w:marTop w:val="0"/>
      <w:marBottom w:val="0"/>
      <w:divBdr>
        <w:top w:val="none" w:sz="0" w:space="0" w:color="auto"/>
        <w:left w:val="none" w:sz="0" w:space="0" w:color="auto"/>
        <w:bottom w:val="none" w:sz="0" w:space="0" w:color="auto"/>
        <w:right w:val="none" w:sz="0" w:space="0" w:color="auto"/>
      </w:divBdr>
    </w:div>
    <w:div w:id="19014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s\Dropbox%20(IWAHQ)\SPA4\Events\7.%20Event%20in%20a%20box\form%20template\The%20International%20Water%20Association%20proposals%20form%20draft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62FF777214C349BA753D8A342B94A"/>
        <w:category>
          <w:name w:val="General"/>
          <w:gallery w:val="placeholder"/>
        </w:category>
        <w:types>
          <w:type w:val="bbPlcHdr"/>
        </w:types>
        <w:behaviors>
          <w:behavior w:val="content"/>
        </w:behaviors>
        <w:guid w:val="{AA94E4F1-591C-4527-9E3C-3A9745B25118}"/>
      </w:docPartPr>
      <w:docPartBody>
        <w:p w:rsidR="00C8372E" w:rsidRDefault="00E66F0A">
          <w:pPr>
            <w:pStyle w:val="5E662FF777214C349BA753D8A342B94A"/>
          </w:pPr>
          <w:r w:rsidRPr="00F27DD9">
            <w:rPr>
              <w:rStyle w:val="PlaceholderText"/>
            </w:rPr>
            <w:t>Click here to enter text.</w:t>
          </w:r>
        </w:p>
      </w:docPartBody>
    </w:docPart>
    <w:docPart>
      <w:docPartPr>
        <w:name w:val="8DF58AC0018E44C08301A0EDC2A6E498"/>
        <w:category>
          <w:name w:val="General"/>
          <w:gallery w:val="placeholder"/>
        </w:category>
        <w:types>
          <w:type w:val="bbPlcHdr"/>
        </w:types>
        <w:behaviors>
          <w:behavior w:val="content"/>
        </w:behaviors>
        <w:guid w:val="{218B8239-FD60-44C4-8F4B-0B1275068FC6}"/>
      </w:docPartPr>
      <w:docPartBody>
        <w:p w:rsidR="00B57F87" w:rsidRDefault="004247E5" w:rsidP="0009514E">
          <w:pPr>
            <w:pStyle w:val="8DF58AC0018E44C08301A0EDC2A6E49839"/>
          </w:pPr>
          <w:r w:rsidRPr="00DB3884">
            <w:rPr>
              <w:b w:val="0"/>
              <w:color w:val="808080" w:themeColor="background1" w:themeShade="80"/>
              <w:szCs w:val="18"/>
            </w:rPr>
            <w:t>Choose the type of event</w:t>
          </w:r>
        </w:p>
      </w:docPartBody>
    </w:docPart>
    <w:docPart>
      <w:docPartPr>
        <w:name w:val="AA456011AAD04521A04A6DC8BEDD7924"/>
        <w:category>
          <w:name w:val="General"/>
          <w:gallery w:val="placeholder"/>
        </w:category>
        <w:types>
          <w:type w:val="bbPlcHdr"/>
        </w:types>
        <w:behaviors>
          <w:behavior w:val="content"/>
        </w:behaviors>
        <w:guid w:val="{DEB02DFF-FD0A-464B-8894-F1DECE965144}"/>
      </w:docPartPr>
      <w:docPartBody>
        <w:p w:rsidR="00B57F87" w:rsidRDefault="004247E5" w:rsidP="0009514E">
          <w:pPr>
            <w:pStyle w:val="AA456011AAD04521A04A6DC8BEDD792439"/>
          </w:pPr>
          <w:r w:rsidRPr="00DB3884">
            <w:rPr>
              <w:rStyle w:val="PlaceholderText"/>
              <w:color w:val="808080" w:themeColor="background1" w:themeShade="80"/>
              <w:sz w:val="18"/>
              <w:szCs w:val="18"/>
            </w:rPr>
            <w:t>If Yes, please identify previous conferences with dates and venues.</w:t>
          </w:r>
        </w:p>
      </w:docPartBody>
    </w:docPart>
    <w:docPart>
      <w:docPartPr>
        <w:name w:val="B7F0A26268DA4A8E93A4CCCB19323767"/>
        <w:category>
          <w:name w:val="General"/>
          <w:gallery w:val="placeholder"/>
        </w:category>
        <w:types>
          <w:type w:val="bbPlcHdr"/>
        </w:types>
        <w:behaviors>
          <w:behavior w:val="content"/>
        </w:behaviors>
        <w:guid w:val="{6D8E49A6-031B-4289-8ADD-D944B9E6763B}"/>
      </w:docPartPr>
      <w:docPartBody>
        <w:p w:rsidR="007427F8" w:rsidRDefault="004247E5" w:rsidP="0009514E">
          <w:pPr>
            <w:pStyle w:val="B7F0A26268DA4A8E93A4CCCB1932376733"/>
          </w:pPr>
          <w:r w:rsidRPr="00DB3884">
            <w:rPr>
              <w:rStyle w:val="PlaceholderText"/>
              <w:b w:val="0"/>
              <w:color w:val="808080" w:themeColor="background1" w:themeShade="80"/>
              <w:szCs w:val="18"/>
            </w:rPr>
            <w:t>Insert short title</w:t>
          </w:r>
        </w:p>
      </w:docPartBody>
    </w:docPart>
    <w:docPart>
      <w:docPartPr>
        <w:name w:val="AA83A654655A40759FAEF26139970D16"/>
        <w:category>
          <w:name w:val="General"/>
          <w:gallery w:val="placeholder"/>
        </w:category>
        <w:types>
          <w:type w:val="bbPlcHdr"/>
        </w:types>
        <w:behaviors>
          <w:behavior w:val="content"/>
        </w:behaviors>
        <w:guid w:val="{6EB5F749-5202-40BF-9151-E9F9EE808D73}"/>
      </w:docPartPr>
      <w:docPartBody>
        <w:p w:rsidR="00380EFE" w:rsidRDefault="004247E5" w:rsidP="0009514E">
          <w:pPr>
            <w:pStyle w:val="AA83A654655A40759FAEF26139970D1619"/>
          </w:pPr>
          <w:r w:rsidRPr="00AB51AC">
            <w:rPr>
              <w:rStyle w:val="Normaltext"/>
              <w:b w:val="0"/>
            </w:rPr>
            <w:t>Full Title</w:t>
          </w:r>
        </w:p>
      </w:docPartBody>
    </w:docPart>
    <w:docPart>
      <w:docPartPr>
        <w:name w:val="5DC3529138334650B9784544406FACD1"/>
        <w:category>
          <w:name w:val="General"/>
          <w:gallery w:val="placeholder"/>
        </w:category>
        <w:types>
          <w:type w:val="bbPlcHdr"/>
        </w:types>
        <w:behaviors>
          <w:behavior w:val="content"/>
        </w:behaviors>
        <w:guid w:val="{1FC89C42-0D67-4BF1-A364-A778BED2AC9A}"/>
      </w:docPartPr>
      <w:docPartBody>
        <w:p w:rsidR="00486C36" w:rsidRDefault="00380EFE" w:rsidP="00380EFE">
          <w:pPr>
            <w:pStyle w:val="5DC3529138334650B9784544406FACD1"/>
          </w:pPr>
          <w:r w:rsidRPr="00396267">
            <w:rPr>
              <w:rStyle w:val="PlaceholderText"/>
            </w:rPr>
            <w:t>[Author]</w:t>
          </w:r>
        </w:p>
      </w:docPartBody>
    </w:docPart>
    <w:docPart>
      <w:docPartPr>
        <w:name w:val="FDE1D176A8294C80A2D76D3BBBB68D4B"/>
        <w:category>
          <w:name w:val="General"/>
          <w:gallery w:val="placeholder"/>
        </w:category>
        <w:types>
          <w:type w:val="bbPlcHdr"/>
        </w:types>
        <w:behaviors>
          <w:behavior w:val="content"/>
        </w:behaviors>
        <w:guid w:val="{5E11AE80-F78B-405B-920B-CD53BB3D8FFA}"/>
      </w:docPartPr>
      <w:docPartBody>
        <w:p w:rsidR="00486C36" w:rsidRDefault="004247E5" w:rsidP="0009514E">
          <w:pPr>
            <w:pStyle w:val="FDE1D176A8294C80A2D76D3BBBB68D4B19"/>
          </w:pPr>
          <w:r w:rsidRPr="00DB3884">
            <w:rPr>
              <w:rStyle w:val="PlaceholderText"/>
              <w:b w:val="0"/>
              <w:color w:val="808080" w:themeColor="background1" w:themeShade="80"/>
              <w:szCs w:val="18"/>
            </w:rPr>
            <w:t>Full title</w:t>
          </w:r>
        </w:p>
      </w:docPartBody>
    </w:docPart>
    <w:docPart>
      <w:docPartPr>
        <w:name w:val="CB3FBDB401304FC08074FC345B531806"/>
        <w:category>
          <w:name w:val="General"/>
          <w:gallery w:val="placeholder"/>
        </w:category>
        <w:types>
          <w:type w:val="bbPlcHdr"/>
        </w:types>
        <w:behaviors>
          <w:behavior w:val="content"/>
        </w:behaviors>
        <w:guid w:val="{70A17F7E-DE9D-4843-8165-0C17731E983D}"/>
      </w:docPartPr>
      <w:docPartBody>
        <w:p w:rsidR="00486C36" w:rsidRDefault="00380EFE" w:rsidP="00380EFE">
          <w:pPr>
            <w:pStyle w:val="CB3FBDB401304FC08074FC345B531806"/>
          </w:pPr>
          <w:r w:rsidRPr="00396267">
            <w:rPr>
              <w:rStyle w:val="PlaceholderText"/>
            </w:rPr>
            <w:t>[Author]</w:t>
          </w:r>
        </w:p>
      </w:docPartBody>
    </w:docPart>
    <w:docPart>
      <w:docPartPr>
        <w:name w:val="AAB408FD4AEE42AF85B0658632BF1E3C"/>
        <w:category>
          <w:name w:val="General"/>
          <w:gallery w:val="placeholder"/>
        </w:category>
        <w:types>
          <w:type w:val="bbPlcHdr"/>
        </w:types>
        <w:behaviors>
          <w:behavior w:val="content"/>
        </w:behaviors>
        <w:guid w:val="{7B3E4723-6736-471D-8A3F-BB2F359DBFAC}"/>
      </w:docPartPr>
      <w:docPartBody>
        <w:p w:rsidR="0025634F" w:rsidRDefault="004247E5" w:rsidP="0009514E">
          <w:pPr>
            <w:pStyle w:val="AAB408FD4AEE42AF85B0658632BF1E3C16"/>
          </w:pPr>
          <w:r w:rsidRPr="00DB3884">
            <w:rPr>
              <w:rStyle w:val="PlaceholderText"/>
              <w:color w:val="808080" w:themeColor="background1" w:themeShade="80"/>
              <w:sz w:val="18"/>
              <w:szCs w:val="18"/>
            </w:rPr>
            <w:t>Choose an item.</w:t>
          </w:r>
        </w:p>
      </w:docPartBody>
    </w:docPart>
    <w:docPart>
      <w:docPartPr>
        <w:name w:val="004F08C2C6934587B6933F54632CC118"/>
        <w:category>
          <w:name w:val="General"/>
          <w:gallery w:val="placeholder"/>
        </w:category>
        <w:types>
          <w:type w:val="bbPlcHdr"/>
        </w:types>
        <w:behaviors>
          <w:behavior w:val="content"/>
        </w:behaviors>
        <w:guid w:val="{B01C2026-1CD1-437A-9625-DEC3B2ACA271}"/>
      </w:docPartPr>
      <w:docPartBody>
        <w:p w:rsidR="00FC12D1" w:rsidRDefault="0009514E" w:rsidP="0009514E">
          <w:pPr>
            <w:pStyle w:val="004F08C2C6934587B6933F54632CC1181"/>
          </w:pPr>
          <w:r w:rsidRPr="00DB3884">
            <w:rPr>
              <w:rStyle w:val="PlaceholderText"/>
              <w:color w:val="808080" w:themeColor="background1" w:themeShade="80"/>
              <w:sz w:val="18"/>
            </w:rPr>
            <w:t>Venue</w:t>
          </w:r>
        </w:p>
      </w:docPartBody>
    </w:docPart>
    <w:docPart>
      <w:docPartPr>
        <w:name w:val="C10AD13083884EF8B88A9D40A0061FD2"/>
        <w:category>
          <w:name w:val="General"/>
          <w:gallery w:val="placeholder"/>
        </w:category>
        <w:types>
          <w:type w:val="bbPlcHdr"/>
        </w:types>
        <w:behaviors>
          <w:behavior w:val="content"/>
        </w:behaviors>
        <w:guid w:val="{2225FCC0-9785-445F-A9B7-98DAFA76081C}"/>
      </w:docPartPr>
      <w:docPartBody>
        <w:p w:rsidR="00FC12D1" w:rsidRDefault="0009514E" w:rsidP="0009514E">
          <w:pPr>
            <w:pStyle w:val="C10AD13083884EF8B88A9D40A0061FD22"/>
          </w:pPr>
          <w:r w:rsidRPr="003C78A1">
            <w:rPr>
              <w:rStyle w:val="PlaceholderText"/>
              <w:color w:val="auto"/>
              <w:sz w:val="18"/>
            </w:rPr>
            <w:t>Venue</w:t>
          </w:r>
        </w:p>
      </w:docPartBody>
    </w:docPart>
    <w:docPart>
      <w:docPartPr>
        <w:name w:val="B4A491B68C5B43B48EF614B4E52D237C"/>
        <w:category>
          <w:name w:val="General"/>
          <w:gallery w:val="placeholder"/>
        </w:category>
        <w:types>
          <w:type w:val="bbPlcHdr"/>
        </w:types>
        <w:behaviors>
          <w:behavior w:val="content"/>
        </w:behaviors>
        <w:guid w:val="{422BBBB5-8D3B-4BD3-9320-D66B5E8B4428}"/>
      </w:docPartPr>
      <w:docPartBody>
        <w:p w:rsidR="006A5CAF" w:rsidRDefault="004247E5">
          <w:r w:rsidRPr="000512BD">
            <w:rPr>
              <w:rStyle w:val="Normaltext"/>
            </w:rPr>
            <w:t>Date of the event</w:t>
          </w:r>
        </w:p>
      </w:docPartBody>
    </w:docPart>
    <w:docPart>
      <w:docPartPr>
        <w:name w:val="3EA38544B376458EA21D5559E392EA6E"/>
        <w:category>
          <w:name w:val="General"/>
          <w:gallery w:val="placeholder"/>
        </w:category>
        <w:types>
          <w:type w:val="bbPlcHdr"/>
        </w:types>
        <w:behaviors>
          <w:behavior w:val="content"/>
        </w:behaviors>
        <w:guid w:val="{00F00D5B-C4B9-4E55-9CE4-FF17010517C7}"/>
      </w:docPartPr>
      <w:docPartBody>
        <w:p w:rsidR="000A6CBA" w:rsidRDefault="004247E5">
          <w:r w:rsidRPr="00EC22AC">
            <w:rPr>
              <w:rStyle w:val="Normaltext"/>
              <w:color w:val="808080" w:themeColor="background1" w:themeShade="80"/>
            </w:rPr>
            <w:t>Date of the event</w:t>
          </w:r>
        </w:p>
      </w:docPartBody>
    </w:docPart>
    <w:docPart>
      <w:docPartPr>
        <w:name w:val="E73F244A210843778670B52AF18D010B"/>
        <w:category>
          <w:name w:val="General"/>
          <w:gallery w:val="placeholder"/>
        </w:category>
        <w:types>
          <w:type w:val="bbPlcHdr"/>
        </w:types>
        <w:behaviors>
          <w:behavior w:val="content"/>
        </w:behaviors>
        <w:guid w:val="{45DF32FA-961F-4A4A-93E3-54E7BB142B5C}"/>
      </w:docPartPr>
      <w:docPartBody>
        <w:p w:rsidR="003E14A6" w:rsidRDefault="004247E5">
          <w:r w:rsidRPr="0019743D">
            <w:rPr>
              <w:rStyle w:val="Normaltext"/>
              <w:color w:val="808080" w:themeColor="background1" w:themeShade="80"/>
            </w:rPr>
            <w:t>Total number of delegates</w:t>
          </w:r>
        </w:p>
      </w:docPartBody>
    </w:docPart>
    <w:docPart>
      <w:docPartPr>
        <w:name w:val="4AA7539F2ED9448380C9E1FD83AD13C4"/>
        <w:category>
          <w:name w:val="General"/>
          <w:gallery w:val="placeholder"/>
        </w:category>
        <w:types>
          <w:type w:val="bbPlcHdr"/>
        </w:types>
        <w:behaviors>
          <w:behavior w:val="content"/>
        </w:behaviors>
        <w:guid w:val="{BEAADCB9-D0A4-4EAB-9AB4-78665E006C2E}"/>
      </w:docPartPr>
      <w:docPartBody>
        <w:p w:rsidR="003E14A6" w:rsidRDefault="004247E5">
          <w:r>
            <w:rPr>
              <w:rStyle w:val="Normaltext"/>
              <w:color w:val="808080" w:themeColor="background1" w:themeShade="80"/>
            </w:rPr>
            <w:t>Website</w:t>
          </w:r>
        </w:p>
      </w:docPartBody>
    </w:docPart>
    <w:docPart>
      <w:docPartPr>
        <w:name w:val="90E5C5AA21FF4DEBB7AAD3A45E12BF18"/>
        <w:category>
          <w:name w:val="General"/>
          <w:gallery w:val="placeholder"/>
        </w:category>
        <w:types>
          <w:type w:val="bbPlcHdr"/>
        </w:types>
        <w:behaviors>
          <w:behavior w:val="content"/>
        </w:behaviors>
        <w:guid w:val="{827C8801-CD05-4264-A704-8BC77279EA46}"/>
      </w:docPartPr>
      <w:docPartBody>
        <w:p w:rsidR="003E14A6" w:rsidRDefault="000A6CBA">
          <w:r w:rsidRPr="00F27DD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82D4991-D3F0-4855-89E6-85236E40770B}"/>
      </w:docPartPr>
      <w:docPartBody>
        <w:p w:rsidR="004247E5" w:rsidRDefault="003E14A6">
          <w:r w:rsidRPr="004709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F0A"/>
    <w:rsid w:val="00073A08"/>
    <w:rsid w:val="0009514E"/>
    <w:rsid w:val="000A6CBA"/>
    <w:rsid w:val="001059A7"/>
    <w:rsid w:val="00212D0C"/>
    <w:rsid w:val="0025634F"/>
    <w:rsid w:val="002C0A81"/>
    <w:rsid w:val="00321C85"/>
    <w:rsid w:val="00380EFE"/>
    <w:rsid w:val="0038339E"/>
    <w:rsid w:val="00391120"/>
    <w:rsid w:val="003D23F5"/>
    <w:rsid w:val="003E14A6"/>
    <w:rsid w:val="004247E5"/>
    <w:rsid w:val="004558FE"/>
    <w:rsid w:val="00486C36"/>
    <w:rsid w:val="00646AF4"/>
    <w:rsid w:val="006A5CAF"/>
    <w:rsid w:val="007427F8"/>
    <w:rsid w:val="007778DC"/>
    <w:rsid w:val="007874F0"/>
    <w:rsid w:val="00897055"/>
    <w:rsid w:val="008A0235"/>
    <w:rsid w:val="008B31C6"/>
    <w:rsid w:val="0093493C"/>
    <w:rsid w:val="00985483"/>
    <w:rsid w:val="00A31DF5"/>
    <w:rsid w:val="00AB7887"/>
    <w:rsid w:val="00B23D7E"/>
    <w:rsid w:val="00B57F87"/>
    <w:rsid w:val="00C8372E"/>
    <w:rsid w:val="00CF0B56"/>
    <w:rsid w:val="00D907EB"/>
    <w:rsid w:val="00E66F0A"/>
    <w:rsid w:val="00EB3AD7"/>
    <w:rsid w:val="00ED2391"/>
    <w:rsid w:val="00FC12D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7E5"/>
    <w:rPr>
      <w:color w:val="808080"/>
    </w:rPr>
  </w:style>
  <w:style w:type="paragraph" w:customStyle="1" w:styleId="5E662FF777214C349BA753D8A342B94A">
    <w:name w:val="5E662FF777214C349BA753D8A342B94A"/>
  </w:style>
  <w:style w:type="paragraph" w:customStyle="1" w:styleId="5DC3529138334650B9784544406FACD1">
    <w:name w:val="5DC3529138334650B9784544406FACD1"/>
    <w:rsid w:val="00380EFE"/>
  </w:style>
  <w:style w:type="paragraph" w:customStyle="1" w:styleId="CB3FBDB401304FC08074FC345B531806">
    <w:name w:val="CB3FBDB401304FC08074FC345B531806"/>
    <w:rsid w:val="00380EFE"/>
  </w:style>
  <w:style w:type="character" w:customStyle="1" w:styleId="Normaltext">
    <w:name w:val="Normal text"/>
    <w:basedOn w:val="DefaultParagraphFont"/>
    <w:uiPriority w:val="1"/>
    <w:rsid w:val="004247E5"/>
    <w:rPr>
      <w:rFonts w:ascii="Arial" w:hAnsi="Arial"/>
      <w:color w:val="auto"/>
      <w:sz w:val="18"/>
    </w:rPr>
  </w:style>
  <w:style w:type="paragraph" w:customStyle="1" w:styleId="AA83A654655A40759FAEF26139970D1619">
    <w:name w:val="AA83A654655A40759FAEF26139970D1619"/>
    <w:rsid w:val="0009514E"/>
    <w:pPr>
      <w:keepNext/>
      <w:pBdr>
        <w:top w:val="single" w:sz="8" w:space="0" w:color="333333"/>
      </w:pBdr>
      <w:tabs>
        <w:tab w:val="center" w:pos="4680"/>
      </w:tabs>
      <w:spacing w:before="120" w:after="0" w:line="240" w:lineRule="auto"/>
      <w:ind w:left="-11"/>
      <w:jc w:val="right"/>
      <w:outlineLvl w:val="0"/>
    </w:pPr>
    <w:rPr>
      <w:rFonts w:ascii="Arial" w:eastAsia="Times New Roman" w:hAnsi="Arial" w:cs="Arial"/>
      <w:b/>
      <w:bCs/>
      <w:color w:val="4472C4" w:themeColor="accent1"/>
      <w:sz w:val="48"/>
      <w:szCs w:val="24"/>
      <w:lang w:val="en-US" w:eastAsia="en-US"/>
    </w:rPr>
  </w:style>
  <w:style w:type="paragraph" w:customStyle="1" w:styleId="C10AD13083884EF8B88A9D40A0061FD22">
    <w:name w:val="C10AD13083884EF8B88A9D40A0061FD22"/>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FDE1D176A8294C80A2D76D3BBBB68D4B19">
    <w:name w:val="FDE1D176A8294C80A2D76D3BBBB68D4B19"/>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B7F0A26268DA4A8E93A4CCCB1932376733">
    <w:name w:val="B7F0A26268DA4A8E93A4CCCB1932376733"/>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8DF58AC0018E44C08301A0EDC2A6E49839">
    <w:name w:val="8DF58AC0018E44C08301A0EDC2A6E49839"/>
    <w:rsid w:val="0009514E"/>
    <w:pPr>
      <w:tabs>
        <w:tab w:val="center" w:pos="4680"/>
      </w:tabs>
      <w:spacing w:before="20" w:after="0" w:line="240" w:lineRule="auto"/>
    </w:pPr>
    <w:rPr>
      <w:rFonts w:ascii="Arial" w:eastAsia="Times New Roman" w:hAnsi="Arial" w:cs="Arial"/>
      <w:b/>
      <w:color w:val="FFFFFF"/>
      <w:sz w:val="18"/>
      <w:szCs w:val="24"/>
      <w:lang w:val="en-US" w:eastAsia="en-US"/>
    </w:rPr>
  </w:style>
  <w:style w:type="paragraph" w:customStyle="1" w:styleId="AA456011AAD04521A04A6DC8BEDD792439">
    <w:name w:val="AA456011AAD04521A04A6DC8BEDD792439"/>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004F08C2C6934587B6933F54632CC1181">
    <w:name w:val="004F08C2C6934587B6933F54632CC1181"/>
    <w:rsid w:val="0009514E"/>
    <w:pPr>
      <w:tabs>
        <w:tab w:val="center" w:pos="4680"/>
      </w:tabs>
      <w:spacing w:before="120" w:after="240" w:line="240" w:lineRule="auto"/>
      <w:ind w:left="360"/>
    </w:pPr>
    <w:rPr>
      <w:rFonts w:ascii="Arial" w:eastAsia="Times New Roman" w:hAnsi="Arial" w:cs="Arial"/>
      <w:sz w:val="24"/>
      <w:szCs w:val="24"/>
      <w:lang w:val="en-US" w:eastAsia="en-US"/>
    </w:rPr>
  </w:style>
  <w:style w:type="paragraph" w:customStyle="1" w:styleId="AAB408FD4AEE42AF85B0658632BF1E3C16">
    <w:name w:val="AAB408FD4AEE42AF85B0658632BF1E3C16"/>
    <w:rsid w:val="0009514E"/>
    <w:pPr>
      <w:tabs>
        <w:tab w:val="center" w:pos="4680"/>
      </w:tabs>
      <w:spacing w:before="120" w:after="240" w:line="240" w:lineRule="auto"/>
      <w:ind w:left="360"/>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A">
      <a:dk1>
        <a:srgbClr val="413C3C"/>
      </a:dk1>
      <a:lt1>
        <a:sysClr val="window" lastClr="FFFFFF"/>
      </a:lt1>
      <a:dk2>
        <a:srgbClr val="1F497D"/>
      </a:dk2>
      <a:lt2>
        <a:srgbClr val="EEECE1"/>
      </a:lt2>
      <a:accent1>
        <a:srgbClr val="00AEEF"/>
      </a:accent1>
      <a:accent2>
        <a:srgbClr val="F3FBFF"/>
      </a:accent2>
      <a:accent3>
        <a:srgbClr val="006C92"/>
      </a:accent3>
      <a:accent4>
        <a:srgbClr val="F3FBFF"/>
      </a:accent4>
      <a:accent5>
        <a:srgbClr val="4BACC6"/>
      </a:accent5>
      <a:accent6>
        <a:srgbClr val="FFD478"/>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B2AE-91D4-43CA-A1CE-4F2AE133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International Water Association proposals form draft3</Template>
  <TotalTime>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Water Association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keywords>City, Country</cp:keywords>
  <cp:lastModifiedBy>Keith Hayward</cp:lastModifiedBy>
  <cp:revision>5</cp:revision>
  <cp:lastPrinted>2016-04-04T15:23:00Z</cp:lastPrinted>
  <dcterms:created xsi:type="dcterms:W3CDTF">2023-01-25T09:05:00Z</dcterms:created>
  <dcterms:modified xsi:type="dcterms:W3CDTF">2023-01-26T17:45:00Z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